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5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12857"/>
      </w:tblGrid>
      <w:tr w:rsidR="004B44C7" w:rsidRPr="00EC2BE4" w14:paraId="5DB12F4C" w14:textId="77777777" w:rsidTr="00A305A5">
        <w:trPr>
          <w:trHeight w:val="967"/>
        </w:trPr>
        <w:tc>
          <w:tcPr>
            <w:tcW w:w="2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12F47" w14:textId="361F421B" w:rsidR="004B44C7" w:rsidRPr="00EC2BE4" w:rsidRDefault="003D5A3B" w:rsidP="001C3C69">
            <w:pPr>
              <w:pStyle w:val="Cabealh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397990F" wp14:editId="605EF664">
                  <wp:extent cx="1602740" cy="574040"/>
                  <wp:effectExtent l="0" t="0" r="0" b="0"/>
                  <wp:docPr id="144125999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12F48" w14:textId="77777777" w:rsidR="004B44C7" w:rsidRPr="005120C5" w:rsidRDefault="004B44C7" w:rsidP="005120C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>Instituto Federal de Educação, Ciência e Tecnologia de São Paulo</w:t>
            </w:r>
          </w:p>
          <w:p w14:paraId="5DB12F49" w14:textId="77777777" w:rsidR="004B44C7" w:rsidRPr="005120C5" w:rsidRDefault="004B44C7" w:rsidP="005120C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 xml:space="preserve">Diretoria Geral do </w:t>
            </w:r>
            <w:r>
              <w:rPr>
                <w:rFonts w:ascii="Arial" w:hAnsi="Arial" w:cs="Arial"/>
                <w:b/>
              </w:rPr>
              <w:t>Campus</w:t>
            </w:r>
            <w:r w:rsidRPr="005120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Cubatão</w:t>
            </w:r>
          </w:p>
          <w:p w14:paraId="5DB12F4A" w14:textId="4FA5F08A" w:rsidR="004B44C7" w:rsidRPr="005120C5" w:rsidRDefault="0052768E" w:rsidP="005120C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Coordenadoria de </w:t>
            </w:r>
            <w:r w:rsidR="00861CB0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stágio - CES</w:t>
            </w:r>
          </w:p>
          <w:p w14:paraId="5DB12F4B" w14:textId="77777777" w:rsidR="004B44C7" w:rsidRPr="006928A1" w:rsidRDefault="004B44C7" w:rsidP="00F14971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6928A1">
              <w:rPr>
                <w:rFonts w:ascii="Arial" w:hAnsi="Arial" w:cs="Arial"/>
                <w:b/>
              </w:rPr>
              <w:t xml:space="preserve">Coordenadoria do Curso de Licenciatura em </w:t>
            </w:r>
            <w:bookmarkStart w:id="0" w:name="Texto1"/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</w:tbl>
    <w:p w14:paraId="5DB12F4D" w14:textId="77777777" w:rsidR="00B53130" w:rsidRDefault="00B53130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 Black" w:hAnsi="Arial Black" w:cs="Arial"/>
          <w:b/>
          <w:sz w:val="12"/>
          <w:szCs w:val="12"/>
        </w:rPr>
      </w:pPr>
    </w:p>
    <w:tbl>
      <w:tblPr>
        <w:tblW w:w="15465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5465"/>
      </w:tblGrid>
      <w:tr w:rsidR="00B53130" w14:paraId="5DB12F51" w14:textId="77777777" w:rsidTr="00B53130">
        <w:trPr>
          <w:trHeight w:val="85"/>
        </w:trPr>
        <w:tc>
          <w:tcPr>
            <w:tcW w:w="15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8C8C8C"/>
            <w:vAlign w:val="center"/>
          </w:tcPr>
          <w:p w14:paraId="5DB12F4E" w14:textId="77777777" w:rsidR="00B53130" w:rsidRDefault="00B53130" w:rsidP="00377505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DB12F4F" w14:textId="19974216" w:rsidR="00B53130" w:rsidRDefault="00B53130" w:rsidP="003775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RELATÓRIO DE FREQU</w:t>
            </w:r>
            <w:r w:rsidR="001D7B3D">
              <w:rPr>
                <w:rFonts w:ascii="Arial" w:hAnsi="Arial" w:cs="Arial"/>
                <w:b/>
                <w:sz w:val="28"/>
                <w:szCs w:val="28"/>
              </w:rPr>
              <w:t>Ê</w:t>
            </w:r>
            <w:r>
              <w:rPr>
                <w:rFonts w:ascii="Arial" w:hAnsi="Arial" w:cs="Arial"/>
                <w:b/>
                <w:sz w:val="28"/>
                <w:szCs w:val="28"/>
              </w:rPr>
              <w:t>NCIA DE ESTÁGIO</w:t>
            </w:r>
          </w:p>
          <w:p w14:paraId="5DB12F50" w14:textId="77777777" w:rsidR="00B53130" w:rsidRDefault="00B53130" w:rsidP="00377505">
            <w:pPr>
              <w:pStyle w:val="Cabealho"/>
              <w:tabs>
                <w:tab w:val="clear" w:pos="4419"/>
                <w:tab w:val="clear" w:pos="8838"/>
              </w:tabs>
              <w:spacing w:line="12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B12F52" w14:textId="77777777" w:rsidR="0095550C" w:rsidRPr="00751E31" w:rsidRDefault="0095550C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 Black" w:hAnsi="Arial Black" w:cs="Arial"/>
          <w:b/>
          <w:sz w:val="12"/>
          <w:szCs w:val="12"/>
        </w:rPr>
      </w:pPr>
      <w:r w:rsidRPr="00751E31">
        <w:rPr>
          <w:rFonts w:ascii="Arial Black" w:hAnsi="Arial Black" w:cs="Arial"/>
          <w:b/>
          <w:sz w:val="12"/>
          <w:szCs w:val="12"/>
        </w:rPr>
        <w:t xml:space="preserve">           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2569"/>
        <w:gridCol w:w="2570"/>
        <w:gridCol w:w="5139"/>
      </w:tblGrid>
      <w:tr w:rsidR="0095550C" w:rsidRPr="002F5B46" w14:paraId="5DB12F55" w14:textId="77777777" w:rsidTr="00A305A5">
        <w:trPr>
          <w:trHeight w:val="347"/>
        </w:trPr>
        <w:tc>
          <w:tcPr>
            <w:tcW w:w="77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B12F53" w14:textId="77777777"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Aluno:  </w:t>
            </w:r>
            <w:bookmarkStart w:id="1" w:name="Texto2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7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B12F54" w14:textId="77777777"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Prontuário:</w:t>
            </w:r>
            <w:bookmarkStart w:id="2" w:name="Texto4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95550C" w:rsidRPr="002F5B46" w14:paraId="5DB12F58" w14:textId="77777777" w:rsidTr="00A305A5">
        <w:trPr>
          <w:trHeight w:val="347"/>
        </w:trPr>
        <w:tc>
          <w:tcPr>
            <w:tcW w:w="7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12F56" w14:textId="77777777" w:rsidR="0095550C" w:rsidRPr="002F5B46" w:rsidRDefault="0095550C" w:rsidP="002A6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5B46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Licenciatura em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12F57" w14:textId="77777777" w:rsidR="0095550C" w:rsidRPr="002F5B46" w:rsidRDefault="0095550C" w:rsidP="002A6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Semestre letivo: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5550C" w:rsidRPr="002F5B46" w14:paraId="5DB12F5B" w14:textId="77777777" w:rsidTr="00A305A5">
        <w:trPr>
          <w:trHeight w:val="347"/>
        </w:trPr>
        <w:tc>
          <w:tcPr>
            <w:tcW w:w="7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12F59" w14:textId="77777777" w:rsidR="0095550C" w:rsidRPr="002F5B46" w:rsidRDefault="0095550C" w:rsidP="004128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</w:t>
            </w:r>
            <w:bookmarkStart w:id="3" w:name="Texto3"/>
            <w:r w:rsidR="00412834">
              <w:rPr>
                <w:rFonts w:ascii="Arial" w:hAnsi="Arial" w:cs="Arial"/>
                <w:b/>
                <w:sz w:val="22"/>
                <w:szCs w:val="22"/>
              </w:rPr>
              <w:t>do mês</w:t>
            </w:r>
            <w:r w:rsidRPr="002F5B4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12F5A" w14:textId="77777777" w:rsidR="0095550C" w:rsidRPr="002F5B46" w:rsidRDefault="00412834" w:rsidP="006D4E4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Texto5"/>
            <w:r>
              <w:rPr>
                <w:rFonts w:ascii="Arial" w:hAnsi="Arial" w:cs="Arial"/>
                <w:b/>
                <w:sz w:val="22"/>
                <w:szCs w:val="22"/>
              </w:rPr>
              <w:t>Mês de referência</w:t>
            </w:r>
            <w:r w:rsidR="0095550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555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55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5550C">
              <w:rPr>
                <w:rFonts w:ascii="Arial" w:hAnsi="Arial" w:cs="Arial"/>
                <w:b/>
                <w:sz w:val="22"/>
                <w:szCs w:val="22"/>
              </w:rPr>
            </w:r>
            <w:r w:rsidR="009555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555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55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55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55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55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55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955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A4B38" w:rsidRPr="002F5B46" w14:paraId="66045E71" w14:textId="77777777" w:rsidTr="00A305A5">
        <w:trPr>
          <w:trHeight w:val="347"/>
        </w:trPr>
        <w:tc>
          <w:tcPr>
            <w:tcW w:w="7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F4959" w14:textId="0BEC4B71" w:rsidR="003A4B38" w:rsidRDefault="003A4B38" w:rsidP="003A4B3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no Ensino Fundamental</w:t>
            </w:r>
            <w:r w:rsidRPr="002F5B4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DA9B5" w14:textId="2F67F3BC" w:rsidR="003A4B38" w:rsidRDefault="003A4B38" w:rsidP="003A4B3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</w:t>
            </w:r>
            <w:r w:rsidR="00D33436">
              <w:rPr>
                <w:rFonts w:ascii="Arial" w:hAnsi="Arial" w:cs="Arial"/>
                <w:b/>
                <w:sz w:val="22"/>
                <w:szCs w:val="22"/>
              </w:rPr>
              <w:t xml:space="preserve"> horária no Ensino Médio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A4B38" w:rsidRPr="002F5B46" w14:paraId="5DB12F5F" w14:textId="77777777" w:rsidTr="00A305A5">
        <w:trPr>
          <w:trHeight w:val="347"/>
        </w:trPr>
        <w:tc>
          <w:tcPr>
            <w:tcW w:w="51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B12F5C" w14:textId="0C4FB73F" w:rsidR="003A4B38" w:rsidRDefault="003A4B38" w:rsidP="003A4B3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de Observação: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B12F5D" w14:textId="0236EBEB" w:rsidR="003A4B38" w:rsidRDefault="003A4B38" w:rsidP="003A4B3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de Participação: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1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B12F5E" w14:textId="43BB7976" w:rsidR="003A4B38" w:rsidRDefault="003A4B38" w:rsidP="003A4B3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Carga-horária de Regência: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DB12F60" w14:textId="77777777" w:rsidR="0095550C" w:rsidRPr="00751E31" w:rsidRDefault="0095550C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  <w:sz w:val="12"/>
          <w:szCs w:val="12"/>
        </w:rPr>
      </w:pP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8222"/>
        <w:gridCol w:w="2268"/>
        <w:gridCol w:w="2409"/>
      </w:tblGrid>
      <w:tr w:rsidR="0095550C" w:rsidRPr="002F5B46" w14:paraId="5DB12F63" w14:textId="77777777" w:rsidTr="005070ED">
        <w:trPr>
          <w:trHeight w:val="421"/>
        </w:trPr>
        <w:tc>
          <w:tcPr>
            <w:tcW w:w="107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5DB12F61" w14:textId="77777777"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Estabelecimento de Ensino Conveniado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5DB12F62" w14:textId="77777777"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Telefone para contato:</w:t>
            </w:r>
          </w:p>
        </w:tc>
      </w:tr>
      <w:tr w:rsidR="0095550C" w:rsidRPr="002F5B46" w14:paraId="5DB12F6C" w14:textId="77777777" w:rsidTr="00507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1259" w:type="dxa"/>
          </w:tcPr>
          <w:p w14:paraId="5DB12F64" w14:textId="77777777"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spacing w:line="120" w:lineRule="auto"/>
              <w:rPr>
                <w:rFonts w:ascii="Arial" w:hAnsi="Arial" w:cs="Arial"/>
                <w:b/>
              </w:rPr>
            </w:pPr>
          </w:p>
          <w:p w14:paraId="5DB12F65" w14:textId="77777777"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14:paraId="5DB12F66" w14:textId="77777777"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59" w:type="dxa"/>
          </w:tcPr>
          <w:p w14:paraId="5DB12F67" w14:textId="77777777"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  <w:p w14:paraId="5DB12F68" w14:textId="77777777"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0490" w:type="dxa"/>
            <w:gridSpan w:val="2"/>
            <w:vAlign w:val="center"/>
          </w:tcPr>
          <w:p w14:paraId="5DB12F69" w14:textId="77777777"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 xml:space="preserve">SÍNTESE DAS ATIVIDADES DESENVOLVIDAS </w:t>
            </w:r>
            <w:r w:rsidRPr="0082173F">
              <w:rPr>
                <w:rFonts w:ascii="Arial" w:hAnsi="Arial" w:cs="Arial"/>
                <w:b/>
                <w:u w:val="single"/>
              </w:rPr>
              <w:t>NA UNIDADE DE ESTÁGIO</w:t>
            </w:r>
          </w:p>
        </w:tc>
        <w:tc>
          <w:tcPr>
            <w:tcW w:w="2409" w:type="dxa"/>
            <w:vAlign w:val="center"/>
          </w:tcPr>
          <w:p w14:paraId="5DB12F6A" w14:textId="77777777"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 xml:space="preserve">Visto </w:t>
            </w:r>
          </w:p>
          <w:p w14:paraId="5DB12F6B" w14:textId="77777777"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Professor (a)</w:t>
            </w:r>
          </w:p>
        </w:tc>
      </w:tr>
      <w:bookmarkStart w:id="5" w:name="Texto6"/>
      <w:tr w:rsidR="0095550C" w:rsidRPr="002F5B46" w14:paraId="5DB12F71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6D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bookmarkStart w:id="6" w:name="Texto26"/>
        <w:tc>
          <w:tcPr>
            <w:tcW w:w="1259" w:type="dxa"/>
            <w:vAlign w:val="center"/>
          </w:tcPr>
          <w:p w14:paraId="5DB12F6E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bookmarkStart w:id="7" w:name="Texto46"/>
        <w:tc>
          <w:tcPr>
            <w:tcW w:w="10490" w:type="dxa"/>
            <w:gridSpan w:val="2"/>
            <w:vAlign w:val="center"/>
          </w:tcPr>
          <w:p w14:paraId="5DB12F6F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409" w:type="dxa"/>
            <w:vAlign w:val="center"/>
          </w:tcPr>
          <w:p w14:paraId="5DB12F70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8" w:name="Texto7"/>
      <w:tr w:rsidR="0095550C" w:rsidRPr="002F5B46" w14:paraId="5DB12F76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72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bookmarkStart w:id="9" w:name="Texto27"/>
        <w:tc>
          <w:tcPr>
            <w:tcW w:w="1259" w:type="dxa"/>
            <w:vAlign w:val="center"/>
          </w:tcPr>
          <w:p w14:paraId="5DB12F73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bookmarkStart w:id="10" w:name="Texto47"/>
        <w:tc>
          <w:tcPr>
            <w:tcW w:w="10490" w:type="dxa"/>
            <w:gridSpan w:val="2"/>
            <w:vAlign w:val="center"/>
          </w:tcPr>
          <w:p w14:paraId="5DB12F74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409" w:type="dxa"/>
            <w:vAlign w:val="center"/>
          </w:tcPr>
          <w:p w14:paraId="5DB12F75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11" w:name="Texto8"/>
      <w:tr w:rsidR="0095550C" w:rsidRPr="002F5B46" w14:paraId="5DB12F7B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77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bookmarkStart w:id="12" w:name="Texto28"/>
        <w:tc>
          <w:tcPr>
            <w:tcW w:w="1259" w:type="dxa"/>
            <w:vAlign w:val="center"/>
          </w:tcPr>
          <w:p w14:paraId="5DB12F78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bookmarkStart w:id="13" w:name="Texto48"/>
        <w:tc>
          <w:tcPr>
            <w:tcW w:w="10490" w:type="dxa"/>
            <w:gridSpan w:val="2"/>
            <w:vAlign w:val="center"/>
          </w:tcPr>
          <w:p w14:paraId="5DB12F79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2409" w:type="dxa"/>
            <w:vAlign w:val="center"/>
          </w:tcPr>
          <w:p w14:paraId="5DB12F7A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14" w:name="Texto9"/>
      <w:tr w:rsidR="0095550C" w:rsidRPr="002F5B46" w14:paraId="5DB12F80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7C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bookmarkStart w:id="15" w:name="Texto29"/>
        <w:tc>
          <w:tcPr>
            <w:tcW w:w="1259" w:type="dxa"/>
            <w:vAlign w:val="center"/>
          </w:tcPr>
          <w:p w14:paraId="5DB12F7D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bookmarkStart w:id="16" w:name="Texto49"/>
        <w:tc>
          <w:tcPr>
            <w:tcW w:w="10490" w:type="dxa"/>
            <w:gridSpan w:val="2"/>
            <w:vAlign w:val="center"/>
          </w:tcPr>
          <w:p w14:paraId="5DB12F7E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2409" w:type="dxa"/>
            <w:vAlign w:val="center"/>
          </w:tcPr>
          <w:p w14:paraId="5DB12F7F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17" w:name="Texto10"/>
      <w:tr w:rsidR="0095550C" w:rsidRPr="002F5B46" w14:paraId="5DB12F85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81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bookmarkStart w:id="18" w:name="Texto30"/>
        <w:tc>
          <w:tcPr>
            <w:tcW w:w="1259" w:type="dxa"/>
            <w:vAlign w:val="center"/>
          </w:tcPr>
          <w:p w14:paraId="5DB12F82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bookmarkStart w:id="19" w:name="Texto50"/>
        <w:tc>
          <w:tcPr>
            <w:tcW w:w="10490" w:type="dxa"/>
            <w:gridSpan w:val="2"/>
            <w:vAlign w:val="center"/>
          </w:tcPr>
          <w:p w14:paraId="5DB12F83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2409" w:type="dxa"/>
            <w:vAlign w:val="center"/>
          </w:tcPr>
          <w:p w14:paraId="5DB12F84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20" w:name="Texto11"/>
      <w:tr w:rsidR="0095550C" w:rsidRPr="002F5B46" w14:paraId="5DB12F8A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86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bookmarkStart w:id="21" w:name="Texto31"/>
        <w:tc>
          <w:tcPr>
            <w:tcW w:w="1259" w:type="dxa"/>
            <w:vAlign w:val="center"/>
          </w:tcPr>
          <w:p w14:paraId="5DB12F87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bookmarkStart w:id="22" w:name="Texto51"/>
        <w:tc>
          <w:tcPr>
            <w:tcW w:w="10490" w:type="dxa"/>
            <w:gridSpan w:val="2"/>
            <w:vAlign w:val="center"/>
          </w:tcPr>
          <w:p w14:paraId="5DB12F88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2409" w:type="dxa"/>
            <w:vAlign w:val="center"/>
          </w:tcPr>
          <w:p w14:paraId="5DB12F89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23" w:name="Texto12"/>
      <w:tr w:rsidR="0095550C" w:rsidRPr="002F5B46" w14:paraId="5DB12F8F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8B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bookmarkStart w:id="24" w:name="Texto32"/>
        <w:tc>
          <w:tcPr>
            <w:tcW w:w="1259" w:type="dxa"/>
            <w:vAlign w:val="center"/>
          </w:tcPr>
          <w:p w14:paraId="5DB12F8C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bookmarkStart w:id="25" w:name="Texto52"/>
        <w:tc>
          <w:tcPr>
            <w:tcW w:w="10490" w:type="dxa"/>
            <w:gridSpan w:val="2"/>
            <w:vAlign w:val="center"/>
          </w:tcPr>
          <w:p w14:paraId="5DB12F8D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2409" w:type="dxa"/>
            <w:vAlign w:val="center"/>
          </w:tcPr>
          <w:p w14:paraId="5DB12F8E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26" w:name="Texto13"/>
      <w:tr w:rsidR="0095550C" w:rsidRPr="002F5B46" w14:paraId="5DB12F94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90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bookmarkStart w:id="27" w:name="Texto33"/>
        <w:tc>
          <w:tcPr>
            <w:tcW w:w="1259" w:type="dxa"/>
            <w:vAlign w:val="center"/>
          </w:tcPr>
          <w:p w14:paraId="5DB12F91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bookmarkStart w:id="28" w:name="Texto53"/>
        <w:tc>
          <w:tcPr>
            <w:tcW w:w="10490" w:type="dxa"/>
            <w:gridSpan w:val="2"/>
            <w:vAlign w:val="center"/>
          </w:tcPr>
          <w:p w14:paraId="5DB12F92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tc>
          <w:tcPr>
            <w:tcW w:w="2409" w:type="dxa"/>
            <w:vAlign w:val="center"/>
          </w:tcPr>
          <w:p w14:paraId="5DB12F93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29" w:name="Texto14"/>
      <w:tr w:rsidR="0095550C" w:rsidRPr="002F5B46" w14:paraId="5DB12F99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95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bookmarkStart w:id="30" w:name="Texto34"/>
        <w:tc>
          <w:tcPr>
            <w:tcW w:w="1259" w:type="dxa"/>
            <w:vAlign w:val="center"/>
          </w:tcPr>
          <w:p w14:paraId="5DB12F96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bookmarkStart w:id="31" w:name="Texto54"/>
        <w:tc>
          <w:tcPr>
            <w:tcW w:w="10490" w:type="dxa"/>
            <w:gridSpan w:val="2"/>
            <w:vAlign w:val="center"/>
          </w:tcPr>
          <w:p w14:paraId="5DB12F97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2409" w:type="dxa"/>
            <w:vAlign w:val="center"/>
          </w:tcPr>
          <w:p w14:paraId="5DB12F98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32" w:name="Texto15"/>
      <w:tr w:rsidR="0095550C" w:rsidRPr="002F5B46" w14:paraId="5DB12F9E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9A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bookmarkStart w:id="33" w:name="Texto35"/>
        <w:tc>
          <w:tcPr>
            <w:tcW w:w="1259" w:type="dxa"/>
            <w:vAlign w:val="center"/>
          </w:tcPr>
          <w:p w14:paraId="5DB12F9B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bookmarkStart w:id="34" w:name="Texto55"/>
        <w:tc>
          <w:tcPr>
            <w:tcW w:w="10490" w:type="dxa"/>
            <w:gridSpan w:val="2"/>
            <w:vAlign w:val="center"/>
          </w:tcPr>
          <w:p w14:paraId="5DB12F9C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2409" w:type="dxa"/>
            <w:vAlign w:val="center"/>
          </w:tcPr>
          <w:p w14:paraId="5DB12F9D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35" w:name="Texto16"/>
      <w:tr w:rsidR="0095550C" w:rsidRPr="002F5B46" w14:paraId="5DB12FA3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9F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bookmarkStart w:id="36" w:name="Texto36"/>
        <w:tc>
          <w:tcPr>
            <w:tcW w:w="1259" w:type="dxa"/>
            <w:vAlign w:val="center"/>
          </w:tcPr>
          <w:p w14:paraId="5DB12FA0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bookmarkStart w:id="37" w:name="Texto56"/>
        <w:tc>
          <w:tcPr>
            <w:tcW w:w="10490" w:type="dxa"/>
            <w:gridSpan w:val="2"/>
            <w:vAlign w:val="center"/>
          </w:tcPr>
          <w:p w14:paraId="5DB12FA1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  <w:tc>
          <w:tcPr>
            <w:tcW w:w="2409" w:type="dxa"/>
            <w:vAlign w:val="center"/>
          </w:tcPr>
          <w:p w14:paraId="5DB12FA2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38" w:name="Texto17"/>
      <w:tr w:rsidR="0095550C" w:rsidRPr="002F5B46" w14:paraId="5DB12FA8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A4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  <w:bookmarkStart w:id="39" w:name="Texto37"/>
        <w:tc>
          <w:tcPr>
            <w:tcW w:w="1259" w:type="dxa"/>
            <w:vAlign w:val="center"/>
          </w:tcPr>
          <w:p w14:paraId="5DB12FA5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  <w:bookmarkStart w:id="40" w:name="Texto57"/>
        <w:tc>
          <w:tcPr>
            <w:tcW w:w="10490" w:type="dxa"/>
            <w:gridSpan w:val="2"/>
            <w:vAlign w:val="center"/>
          </w:tcPr>
          <w:p w14:paraId="5DB12FA6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  <w:tc>
          <w:tcPr>
            <w:tcW w:w="2409" w:type="dxa"/>
            <w:vAlign w:val="center"/>
          </w:tcPr>
          <w:p w14:paraId="5DB12FA7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41" w:name="Texto18"/>
      <w:tr w:rsidR="0095550C" w:rsidRPr="002F5B46" w14:paraId="5DB12FAD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A9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  <w:bookmarkStart w:id="42" w:name="Texto38"/>
        <w:tc>
          <w:tcPr>
            <w:tcW w:w="1259" w:type="dxa"/>
            <w:vAlign w:val="center"/>
          </w:tcPr>
          <w:p w14:paraId="5DB12FAA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  <w:bookmarkStart w:id="43" w:name="Texto58"/>
        <w:tc>
          <w:tcPr>
            <w:tcW w:w="10490" w:type="dxa"/>
            <w:gridSpan w:val="2"/>
            <w:vAlign w:val="center"/>
          </w:tcPr>
          <w:p w14:paraId="5DB12FAB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  <w:tc>
          <w:tcPr>
            <w:tcW w:w="2409" w:type="dxa"/>
            <w:vAlign w:val="center"/>
          </w:tcPr>
          <w:p w14:paraId="5DB12FAC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44" w:name="Texto19"/>
      <w:tr w:rsidR="0095550C" w:rsidRPr="002F5B46" w14:paraId="5DB12FB2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AE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bookmarkStart w:id="45" w:name="Texto39"/>
        <w:tc>
          <w:tcPr>
            <w:tcW w:w="1259" w:type="dxa"/>
            <w:vAlign w:val="center"/>
          </w:tcPr>
          <w:p w14:paraId="5DB12FAF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  <w:bookmarkStart w:id="46" w:name="Texto59"/>
        <w:tc>
          <w:tcPr>
            <w:tcW w:w="10490" w:type="dxa"/>
            <w:gridSpan w:val="2"/>
            <w:vAlign w:val="center"/>
          </w:tcPr>
          <w:p w14:paraId="5DB12FB0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  <w:tc>
          <w:tcPr>
            <w:tcW w:w="2409" w:type="dxa"/>
            <w:vAlign w:val="center"/>
          </w:tcPr>
          <w:p w14:paraId="5DB12FB1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47" w:name="Texto20"/>
      <w:tr w:rsidR="0095550C" w:rsidRPr="002F5B46" w14:paraId="5DB12FB7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B3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  <w:bookmarkStart w:id="48" w:name="Texto40"/>
        <w:tc>
          <w:tcPr>
            <w:tcW w:w="1259" w:type="dxa"/>
            <w:vAlign w:val="center"/>
          </w:tcPr>
          <w:p w14:paraId="5DB12FB4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8"/>
          </w:p>
        </w:tc>
        <w:bookmarkStart w:id="49" w:name="Texto60"/>
        <w:tc>
          <w:tcPr>
            <w:tcW w:w="10490" w:type="dxa"/>
            <w:gridSpan w:val="2"/>
            <w:vAlign w:val="center"/>
          </w:tcPr>
          <w:p w14:paraId="5DB12FB5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  <w:tc>
          <w:tcPr>
            <w:tcW w:w="2409" w:type="dxa"/>
            <w:vAlign w:val="center"/>
          </w:tcPr>
          <w:p w14:paraId="5DB12FB6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50" w:name="Texto21"/>
      <w:tr w:rsidR="0095550C" w:rsidRPr="002F5B46" w14:paraId="5DB12FBC" w14:textId="77777777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14:paraId="5DB12FB8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  <w:bookmarkStart w:id="51" w:name="Texto41"/>
        <w:tc>
          <w:tcPr>
            <w:tcW w:w="1259" w:type="dxa"/>
            <w:vAlign w:val="center"/>
          </w:tcPr>
          <w:p w14:paraId="5DB12FB9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  <w:bookmarkStart w:id="52" w:name="Texto61"/>
        <w:tc>
          <w:tcPr>
            <w:tcW w:w="10490" w:type="dxa"/>
            <w:gridSpan w:val="2"/>
            <w:vAlign w:val="center"/>
          </w:tcPr>
          <w:p w14:paraId="5DB12FBA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  <w:tc>
          <w:tcPr>
            <w:tcW w:w="2409" w:type="dxa"/>
            <w:vAlign w:val="center"/>
          </w:tcPr>
          <w:p w14:paraId="5DB12FBB" w14:textId="77777777"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DB12FC2" w14:textId="77777777" w:rsidR="0095550C" w:rsidRPr="000B5D6A" w:rsidRDefault="0095550C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409"/>
        <w:gridCol w:w="567"/>
        <w:gridCol w:w="5103"/>
        <w:gridCol w:w="2268"/>
      </w:tblGrid>
      <w:tr w:rsidR="00412834" w:rsidRPr="002F5B46" w14:paraId="5DB12FC6" w14:textId="77777777" w:rsidTr="005070ED">
        <w:tc>
          <w:tcPr>
            <w:tcW w:w="7479" w:type="dxa"/>
            <w:gridSpan w:val="2"/>
            <w:vMerge w:val="restart"/>
          </w:tcPr>
          <w:p w14:paraId="5DB12FC3" w14:textId="77777777" w:rsidR="00412834" w:rsidRPr="002F5B46" w:rsidRDefault="00412834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Total de Carga Horária desta folha:</w:t>
            </w:r>
            <w:bookmarkStart w:id="53" w:name="Texto66"/>
            <w:r>
              <w:rPr>
                <w:rFonts w:ascii="Arial" w:hAnsi="Arial" w:cs="Arial"/>
                <w:b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B12FC4" w14:textId="77777777" w:rsidR="00412834" w:rsidRPr="002F5B46" w:rsidRDefault="00412834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  <w:vMerge w:val="restart"/>
          </w:tcPr>
          <w:p w14:paraId="5DB12FC5" w14:textId="77777777" w:rsidR="00412834" w:rsidRPr="002F5B46" w:rsidRDefault="00412834" w:rsidP="001A723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Assinatura do aluno:</w:t>
            </w:r>
          </w:p>
        </w:tc>
      </w:tr>
      <w:tr w:rsidR="00412834" w:rsidRPr="002F5B46" w14:paraId="5DB12FCA" w14:textId="77777777" w:rsidTr="005070ED">
        <w:trPr>
          <w:trHeight w:val="519"/>
        </w:trPr>
        <w:tc>
          <w:tcPr>
            <w:tcW w:w="7479" w:type="dxa"/>
            <w:gridSpan w:val="2"/>
            <w:vMerge/>
          </w:tcPr>
          <w:p w14:paraId="5DB12FC7" w14:textId="77777777" w:rsidR="00412834" w:rsidRPr="002F5B46" w:rsidRDefault="00412834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DB12FC8" w14:textId="77777777" w:rsidR="00412834" w:rsidRPr="002F5B46" w:rsidRDefault="00412834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  <w:vMerge/>
            <w:vAlign w:val="center"/>
          </w:tcPr>
          <w:p w14:paraId="5DB12FC9" w14:textId="77777777" w:rsidR="00412834" w:rsidRPr="002F5B46" w:rsidRDefault="00412834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</w:tr>
      <w:tr w:rsidR="0095550C" w:rsidRPr="002F5B46" w14:paraId="5DB12FCE" w14:textId="77777777" w:rsidTr="00370A46">
        <w:trPr>
          <w:trHeight w:val="96"/>
        </w:trPr>
        <w:tc>
          <w:tcPr>
            <w:tcW w:w="7479" w:type="dxa"/>
            <w:gridSpan w:val="2"/>
            <w:tcBorders>
              <w:left w:val="nil"/>
              <w:right w:val="nil"/>
            </w:tcBorders>
          </w:tcPr>
          <w:p w14:paraId="5DB12FCB" w14:textId="77777777" w:rsidR="0095550C" w:rsidRPr="00370A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12FCC" w14:textId="77777777" w:rsidR="0095550C" w:rsidRPr="00370A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371" w:type="dxa"/>
            <w:gridSpan w:val="2"/>
            <w:tcBorders>
              <w:left w:val="nil"/>
              <w:right w:val="nil"/>
            </w:tcBorders>
            <w:vAlign w:val="center"/>
          </w:tcPr>
          <w:p w14:paraId="5DB12FCD" w14:textId="77777777" w:rsidR="0095550C" w:rsidRPr="00370A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550C" w:rsidRPr="002F5B46" w14:paraId="5DB12FD2" w14:textId="77777777" w:rsidTr="00B53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747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DB12FCF" w14:textId="77777777" w:rsidR="0095550C" w:rsidRPr="002F5B46" w:rsidRDefault="00412834" w:rsidP="00B5313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 xml:space="preserve"> N</w:t>
            </w:r>
            <w:r w:rsidRPr="002F5B46">
              <w:rPr>
                <w:rFonts w:ascii="Arial" w:hAnsi="Arial" w:cs="Arial"/>
                <w:b/>
              </w:rPr>
              <w:t>A UNIDADE CONCEDENTE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DB12FD0" w14:textId="77777777" w:rsidR="0095550C" w:rsidRPr="002F5B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5DB12FD1" w14:textId="77777777" w:rsidR="0095550C" w:rsidRPr="002F5B46" w:rsidRDefault="0095550C" w:rsidP="001A7236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 xml:space="preserve">PROFESSOR ORIENTADOR </w:t>
            </w:r>
            <w:r>
              <w:rPr>
                <w:rFonts w:ascii="Arial" w:hAnsi="Arial" w:cs="Arial"/>
                <w:b/>
              </w:rPr>
              <w:t xml:space="preserve">NO </w:t>
            </w:r>
            <w:r w:rsidRPr="002F5B46">
              <w:rPr>
                <w:rFonts w:ascii="Arial" w:hAnsi="Arial" w:cs="Arial"/>
                <w:b/>
              </w:rPr>
              <w:t>IFSP</w:t>
            </w:r>
          </w:p>
        </w:tc>
      </w:tr>
      <w:tr w:rsidR="0095550C" w:rsidRPr="002F5B46" w14:paraId="5DB12FD6" w14:textId="77777777" w:rsidTr="00A931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B12FD3" w14:textId="77777777"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bookmarkStart w:id="54" w:name="Texto68"/>
            <w:r w:rsidRPr="002F5B46">
              <w:rPr>
                <w:rFonts w:ascii="Arial" w:hAnsi="Arial" w:cs="Arial"/>
              </w:rPr>
              <w:t xml:space="preserve">Nome: </w:t>
            </w:r>
            <w:r>
              <w:rPr>
                <w:rFonts w:ascii="Arial" w:hAnsi="Arial" w:cs="Aria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DB12FD4" w14:textId="77777777"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DB12FD5" w14:textId="77777777" w:rsidR="0095550C" w:rsidRPr="002F5B46" w:rsidRDefault="0095550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bookmarkStart w:id="55" w:name="Texto69"/>
            <w:r w:rsidRPr="002F5B46">
              <w:rPr>
                <w:rFonts w:ascii="Arial" w:hAnsi="Arial" w:cs="Arial"/>
              </w:rPr>
              <w:t xml:space="preserve">Nome: </w:t>
            </w:r>
            <w:r>
              <w:rPr>
                <w:rFonts w:ascii="Arial" w:hAnsi="Arial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A5482C" w:rsidRPr="002F5B46" w14:paraId="5DB12FDD" w14:textId="77777777" w:rsidTr="00A548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B12FD7" w14:textId="77777777" w:rsidR="00A5482C" w:rsidRPr="002F5B46" w:rsidRDefault="00A5482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>Assinatura: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B12FD8" w14:textId="77777777" w:rsidR="00A5482C" w:rsidRPr="002F5B46" w:rsidRDefault="00A5482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Data:       /       /   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DB12FD9" w14:textId="77777777" w:rsidR="00A5482C" w:rsidRPr="002F5B46" w:rsidRDefault="00A5482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DB12FDA" w14:textId="77777777" w:rsidR="00A5482C" w:rsidRDefault="00A5482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>Assinatura:</w:t>
            </w:r>
          </w:p>
          <w:p w14:paraId="5DB12FDB" w14:textId="77777777" w:rsidR="00A5482C" w:rsidRDefault="00A5482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DB12FDC" w14:textId="77777777" w:rsidR="00A5482C" w:rsidRPr="002F5B46" w:rsidRDefault="00A5482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>Data:       /       /</w:t>
            </w:r>
          </w:p>
        </w:tc>
      </w:tr>
    </w:tbl>
    <w:p w14:paraId="5DB12FDE" w14:textId="77777777" w:rsidR="0095550C" w:rsidRPr="00803DA1" w:rsidRDefault="0095550C" w:rsidP="00104D13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i/>
          <w:sz w:val="16"/>
          <w:szCs w:val="16"/>
        </w:rPr>
      </w:pPr>
    </w:p>
    <w:sectPr w:rsidR="0095550C" w:rsidRPr="00803DA1" w:rsidSect="00A93134">
      <w:headerReference w:type="even" r:id="rId8"/>
      <w:headerReference w:type="default" r:id="rId9"/>
      <w:footerReference w:type="even" r:id="rId10"/>
      <w:pgSz w:w="16840" w:h="11907" w:orient="landscape" w:code="9"/>
      <w:pgMar w:top="567" w:right="851" w:bottom="284" w:left="709" w:header="992" w:footer="10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26A8" w14:textId="77777777" w:rsidR="003F3D02" w:rsidRDefault="003F3D02">
      <w:r>
        <w:separator/>
      </w:r>
    </w:p>
  </w:endnote>
  <w:endnote w:type="continuationSeparator" w:id="0">
    <w:p w14:paraId="5D38D82B" w14:textId="77777777" w:rsidR="003F3D02" w:rsidRDefault="003F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2FE7" w14:textId="77777777" w:rsidR="0095550C" w:rsidRDefault="0095550C" w:rsidP="0072668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7CDB" w14:textId="77777777" w:rsidR="003F3D02" w:rsidRDefault="003F3D02">
      <w:r>
        <w:separator/>
      </w:r>
    </w:p>
  </w:footnote>
  <w:footnote w:type="continuationSeparator" w:id="0">
    <w:p w14:paraId="744EBC10" w14:textId="77777777" w:rsidR="003F3D02" w:rsidRDefault="003F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2FE5" w14:textId="77777777" w:rsidR="0095550C" w:rsidRPr="00A92F25" w:rsidRDefault="0095550C" w:rsidP="00A92F25">
    <w:pPr>
      <w:pStyle w:val="Cabealho"/>
      <w:ind w:right="-851"/>
      <w:jc w:val="right"/>
      <w:rPr>
        <w:rFonts w:ascii="Arial" w:hAnsi="Arial" w:cs="Arial"/>
        <w:b/>
        <w:sz w:val="24"/>
        <w:szCs w:val="24"/>
      </w:rPr>
    </w:pPr>
    <w:r w:rsidRPr="00A92F25">
      <w:rPr>
        <w:rStyle w:val="Nmerodepgina"/>
        <w:rFonts w:ascii="Arial" w:hAnsi="Arial" w:cs="Arial"/>
        <w:b/>
        <w:sz w:val="24"/>
        <w:szCs w:val="24"/>
      </w:rPr>
      <w:fldChar w:fldCharType="begin"/>
    </w:r>
    <w:r w:rsidRPr="00A92F25">
      <w:rPr>
        <w:rStyle w:val="Nmerodepgina"/>
        <w:rFonts w:ascii="Arial" w:hAnsi="Arial" w:cs="Arial"/>
        <w:b/>
        <w:sz w:val="24"/>
        <w:szCs w:val="24"/>
      </w:rPr>
      <w:instrText xml:space="preserve"> PAGE </w:instrText>
    </w:r>
    <w:r w:rsidRPr="00A92F25">
      <w:rPr>
        <w:rStyle w:val="Nmerodepgina"/>
        <w:rFonts w:ascii="Arial" w:hAnsi="Arial" w:cs="Arial"/>
        <w:b/>
        <w:sz w:val="24"/>
        <w:szCs w:val="24"/>
      </w:rPr>
      <w:fldChar w:fldCharType="separate"/>
    </w:r>
    <w:r w:rsidR="00B53130">
      <w:rPr>
        <w:rStyle w:val="Nmerodepgina"/>
        <w:rFonts w:ascii="Arial" w:hAnsi="Arial" w:cs="Arial"/>
        <w:b/>
        <w:noProof/>
        <w:sz w:val="24"/>
        <w:szCs w:val="24"/>
      </w:rPr>
      <w:t>2</w:t>
    </w:r>
    <w:r w:rsidRPr="00A92F25">
      <w:rPr>
        <w:rStyle w:val="Nmerodepgina"/>
        <w:rFonts w:ascii="Arial" w:hAnsi="Arial" w:cs="Arial"/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2FE6" w14:textId="77777777" w:rsidR="0095550C" w:rsidRPr="00A92F25" w:rsidRDefault="0095550C" w:rsidP="00B749DF">
    <w:pPr>
      <w:pStyle w:val="Cabealho"/>
      <w:tabs>
        <w:tab w:val="clear" w:pos="4419"/>
        <w:tab w:val="clear" w:pos="8838"/>
        <w:tab w:val="center" w:pos="9639"/>
      </w:tabs>
      <w:ind w:right="-851"/>
      <w:jc w:val="right"/>
      <w:rPr>
        <w:rFonts w:ascii="Arial" w:hAnsi="Arial" w:cs="Arial"/>
        <w:b/>
        <w:sz w:val="24"/>
        <w:szCs w:val="24"/>
      </w:rPr>
    </w:pPr>
    <w:r w:rsidRPr="00A92F25">
      <w:rPr>
        <w:rFonts w:ascii="Arial" w:hAnsi="Arial" w:cs="Arial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33"/>
    <w:multiLevelType w:val="hybridMultilevel"/>
    <w:tmpl w:val="C9EE63C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676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AB"/>
    <w:rsid w:val="00003880"/>
    <w:rsid w:val="0000545B"/>
    <w:rsid w:val="00017669"/>
    <w:rsid w:val="00047DBA"/>
    <w:rsid w:val="00066300"/>
    <w:rsid w:val="00092440"/>
    <w:rsid w:val="000A1FE5"/>
    <w:rsid w:val="000A6522"/>
    <w:rsid w:val="000B5D6A"/>
    <w:rsid w:val="000D479A"/>
    <w:rsid w:val="000D7ABA"/>
    <w:rsid w:val="000F5090"/>
    <w:rsid w:val="000F5756"/>
    <w:rsid w:val="00104D13"/>
    <w:rsid w:val="001230BD"/>
    <w:rsid w:val="00140DC9"/>
    <w:rsid w:val="00143629"/>
    <w:rsid w:val="00156467"/>
    <w:rsid w:val="00186741"/>
    <w:rsid w:val="001873EF"/>
    <w:rsid w:val="0019748F"/>
    <w:rsid w:val="001A7236"/>
    <w:rsid w:val="001B7B66"/>
    <w:rsid w:val="001C3C69"/>
    <w:rsid w:val="001C537F"/>
    <w:rsid w:val="001D284A"/>
    <w:rsid w:val="001D7B3D"/>
    <w:rsid w:val="0020363E"/>
    <w:rsid w:val="00223793"/>
    <w:rsid w:val="0024601D"/>
    <w:rsid w:val="00265358"/>
    <w:rsid w:val="002764A8"/>
    <w:rsid w:val="002908DC"/>
    <w:rsid w:val="002A2385"/>
    <w:rsid w:val="002A60B1"/>
    <w:rsid w:val="002D05EA"/>
    <w:rsid w:val="002E09E4"/>
    <w:rsid w:val="002E3240"/>
    <w:rsid w:val="002E59E4"/>
    <w:rsid w:val="002F243C"/>
    <w:rsid w:val="002F5B46"/>
    <w:rsid w:val="00325C51"/>
    <w:rsid w:val="00346525"/>
    <w:rsid w:val="00356862"/>
    <w:rsid w:val="00357394"/>
    <w:rsid w:val="00357886"/>
    <w:rsid w:val="00362583"/>
    <w:rsid w:val="00362D4E"/>
    <w:rsid w:val="003657B4"/>
    <w:rsid w:val="00370A46"/>
    <w:rsid w:val="003711B5"/>
    <w:rsid w:val="00381975"/>
    <w:rsid w:val="00397F85"/>
    <w:rsid w:val="003A4B38"/>
    <w:rsid w:val="003A704B"/>
    <w:rsid w:val="003B6594"/>
    <w:rsid w:val="003D5A3B"/>
    <w:rsid w:val="003E17FF"/>
    <w:rsid w:val="003F3D02"/>
    <w:rsid w:val="00410C22"/>
    <w:rsid w:val="00412834"/>
    <w:rsid w:val="00415D9F"/>
    <w:rsid w:val="00415E64"/>
    <w:rsid w:val="00457725"/>
    <w:rsid w:val="00480D48"/>
    <w:rsid w:val="00482361"/>
    <w:rsid w:val="004937A7"/>
    <w:rsid w:val="00495170"/>
    <w:rsid w:val="004965DD"/>
    <w:rsid w:val="004A3F25"/>
    <w:rsid w:val="004A76F6"/>
    <w:rsid w:val="004B44C7"/>
    <w:rsid w:val="004C1F6E"/>
    <w:rsid w:val="005070ED"/>
    <w:rsid w:val="005120C5"/>
    <w:rsid w:val="0052768E"/>
    <w:rsid w:val="00571B5A"/>
    <w:rsid w:val="00574601"/>
    <w:rsid w:val="005810FD"/>
    <w:rsid w:val="0059589B"/>
    <w:rsid w:val="005A4B85"/>
    <w:rsid w:val="005B287A"/>
    <w:rsid w:val="005B385F"/>
    <w:rsid w:val="005B620F"/>
    <w:rsid w:val="005D3686"/>
    <w:rsid w:val="005D7262"/>
    <w:rsid w:val="005E53A1"/>
    <w:rsid w:val="005E5541"/>
    <w:rsid w:val="006669D4"/>
    <w:rsid w:val="006928A1"/>
    <w:rsid w:val="00693932"/>
    <w:rsid w:val="006A151C"/>
    <w:rsid w:val="006B2BC8"/>
    <w:rsid w:val="006C02ED"/>
    <w:rsid w:val="006C41F5"/>
    <w:rsid w:val="006D1026"/>
    <w:rsid w:val="006D4E43"/>
    <w:rsid w:val="006E7249"/>
    <w:rsid w:val="006F01AB"/>
    <w:rsid w:val="0070268D"/>
    <w:rsid w:val="0070557E"/>
    <w:rsid w:val="0071459A"/>
    <w:rsid w:val="00726683"/>
    <w:rsid w:val="00743EE2"/>
    <w:rsid w:val="00751E31"/>
    <w:rsid w:val="0076007E"/>
    <w:rsid w:val="00781BB4"/>
    <w:rsid w:val="00797CE4"/>
    <w:rsid w:val="007B3CFD"/>
    <w:rsid w:val="007B7E5F"/>
    <w:rsid w:val="007D1560"/>
    <w:rsid w:val="007F7ED2"/>
    <w:rsid w:val="0080033A"/>
    <w:rsid w:val="00803DA1"/>
    <w:rsid w:val="0082173F"/>
    <w:rsid w:val="008300F1"/>
    <w:rsid w:val="00861CB0"/>
    <w:rsid w:val="008629BE"/>
    <w:rsid w:val="0087160B"/>
    <w:rsid w:val="0088160C"/>
    <w:rsid w:val="00882495"/>
    <w:rsid w:val="00894C0D"/>
    <w:rsid w:val="008A148D"/>
    <w:rsid w:val="008D2123"/>
    <w:rsid w:val="00914403"/>
    <w:rsid w:val="009205EE"/>
    <w:rsid w:val="009261EA"/>
    <w:rsid w:val="0095550C"/>
    <w:rsid w:val="009A02E6"/>
    <w:rsid w:val="009A0787"/>
    <w:rsid w:val="009F7523"/>
    <w:rsid w:val="00A1591E"/>
    <w:rsid w:val="00A27CF7"/>
    <w:rsid w:val="00A305A5"/>
    <w:rsid w:val="00A5482C"/>
    <w:rsid w:val="00A57701"/>
    <w:rsid w:val="00A67A26"/>
    <w:rsid w:val="00A903A3"/>
    <w:rsid w:val="00A92F25"/>
    <w:rsid w:val="00A93134"/>
    <w:rsid w:val="00AA32C3"/>
    <w:rsid w:val="00AC2784"/>
    <w:rsid w:val="00AC51B9"/>
    <w:rsid w:val="00AD4327"/>
    <w:rsid w:val="00AD475A"/>
    <w:rsid w:val="00AE436D"/>
    <w:rsid w:val="00AF721E"/>
    <w:rsid w:val="00B53130"/>
    <w:rsid w:val="00B749DF"/>
    <w:rsid w:val="00B769AE"/>
    <w:rsid w:val="00B91034"/>
    <w:rsid w:val="00B96662"/>
    <w:rsid w:val="00BA4E79"/>
    <w:rsid w:val="00BB661E"/>
    <w:rsid w:val="00BC2CFB"/>
    <w:rsid w:val="00BD5041"/>
    <w:rsid w:val="00BF1BF6"/>
    <w:rsid w:val="00C07BC7"/>
    <w:rsid w:val="00C10475"/>
    <w:rsid w:val="00C14E19"/>
    <w:rsid w:val="00C30738"/>
    <w:rsid w:val="00C40C59"/>
    <w:rsid w:val="00C45137"/>
    <w:rsid w:val="00C668D0"/>
    <w:rsid w:val="00C75164"/>
    <w:rsid w:val="00C8442C"/>
    <w:rsid w:val="00CC18D0"/>
    <w:rsid w:val="00CC1CFF"/>
    <w:rsid w:val="00D15A64"/>
    <w:rsid w:val="00D22805"/>
    <w:rsid w:val="00D25A81"/>
    <w:rsid w:val="00D33436"/>
    <w:rsid w:val="00D40064"/>
    <w:rsid w:val="00D406A1"/>
    <w:rsid w:val="00D50B32"/>
    <w:rsid w:val="00D50EC6"/>
    <w:rsid w:val="00D54043"/>
    <w:rsid w:val="00D724D1"/>
    <w:rsid w:val="00D8450D"/>
    <w:rsid w:val="00D93E0B"/>
    <w:rsid w:val="00DD6589"/>
    <w:rsid w:val="00E6172D"/>
    <w:rsid w:val="00E71E87"/>
    <w:rsid w:val="00E72254"/>
    <w:rsid w:val="00E80E72"/>
    <w:rsid w:val="00EA1E68"/>
    <w:rsid w:val="00EA2CB8"/>
    <w:rsid w:val="00EB6BC3"/>
    <w:rsid w:val="00EC2BE4"/>
    <w:rsid w:val="00EC5470"/>
    <w:rsid w:val="00ED0E0E"/>
    <w:rsid w:val="00F00507"/>
    <w:rsid w:val="00F14971"/>
    <w:rsid w:val="00F21EAE"/>
    <w:rsid w:val="00F24EC5"/>
    <w:rsid w:val="00F32B8A"/>
    <w:rsid w:val="00F40A22"/>
    <w:rsid w:val="00F56A37"/>
    <w:rsid w:val="00F955F3"/>
    <w:rsid w:val="00FA17BA"/>
    <w:rsid w:val="00FA5F5F"/>
    <w:rsid w:val="00FB0605"/>
    <w:rsid w:val="00FC0F2C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12F47"/>
  <w15:docId w15:val="{70A4EC49-E3A0-4F80-B468-95FE0E0E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0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B6BC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B6BC3"/>
    <w:pPr>
      <w:keepNext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EB6BC3"/>
    <w:pPr>
      <w:keepNext/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EB6BC3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EB6BC3"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EB6BC3"/>
    <w:pPr>
      <w:keepNext/>
      <w:outlineLvl w:val="5"/>
    </w:pPr>
    <w:rPr>
      <w:bCs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EB6BC3"/>
    <w:pPr>
      <w:keepNext/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2F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2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2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2F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2F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2F2D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2F2D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B6B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F2D"/>
    <w:rPr>
      <w:sz w:val="20"/>
      <w:szCs w:val="20"/>
    </w:rPr>
  </w:style>
  <w:style w:type="character" w:styleId="Nmerodepgina">
    <w:name w:val="page number"/>
    <w:basedOn w:val="Fontepargpadro"/>
    <w:uiPriority w:val="99"/>
    <w:rsid w:val="00EB6BC3"/>
    <w:rPr>
      <w:rFonts w:cs="Times New Roman"/>
    </w:rPr>
  </w:style>
  <w:style w:type="paragraph" w:styleId="Rodap">
    <w:name w:val="footer"/>
    <w:basedOn w:val="Normal"/>
    <w:link w:val="RodapChar"/>
    <w:uiPriority w:val="99"/>
    <w:rsid w:val="00EB6B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2F2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EB6BC3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6BC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F2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71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F2D"/>
    <w:rPr>
      <w:sz w:val="0"/>
      <w:szCs w:val="0"/>
    </w:rPr>
  </w:style>
  <w:style w:type="table" w:styleId="Tabelacomgrade">
    <w:name w:val="Table Grid"/>
    <w:basedOn w:val="Tabelanormal"/>
    <w:uiPriority w:val="99"/>
    <w:rsid w:val="00C307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C30738"/>
    <w:rPr>
      <w:rFonts w:cs="Times New Roman"/>
      <w:color w:val="0000FF"/>
      <w:u w:val="single"/>
    </w:rPr>
  </w:style>
  <w:style w:type="paragraph" w:styleId="Reviso">
    <w:name w:val="Revision"/>
    <w:hidden/>
    <w:uiPriority w:val="99"/>
    <w:semiHidden/>
    <w:rsid w:val="00104D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1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CEFETSP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User</cp:lastModifiedBy>
  <cp:revision>3</cp:revision>
  <cp:lastPrinted>2010-03-29T20:49:00Z</cp:lastPrinted>
  <dcterms:created xsi:type="dcterms:W3CDTF">2023-07-24T16:42:00Z</dcterms:created>
  <dcterms:modified xsi:type="dcterms:W3CDTF">2023-07-24T16:42:00Z</dcterms:modified>
</cp:coreProperties>
</file>