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2297"/>
        <w:gridCol w:w="160"/>
        <w:gridCol w:w="7258"/>
        <w:gridCol w:w="388"/>
        <w:gridCol w:w="30"/>
      </w:tblGrid>
      <w:tr w:rsidR="00551662" w:rsidTr="00D81BE7">
        <w:trPr>
          <w:gridAfter w:val="1"/>
          <w:wAfter w:w="30" w:type="dxa"/>
          <w:trHeight w:val="80"/>
        </w:trPr>
        <w:tc>
          <w:tcPr>
            <w:tcW w:w="114" w:type="dxa"/>
            <w:shd w:val="clear" w:color="auto" w:fill="auto"/>
          </w:tcPr>
          <w:p w:rsidR="00551662" w:rsidRDefault="00551662">
            <w:pPr>
              <w:pStyle w:val="Ttulodetabela"/>
              <w:snapToGrid w:val="0"/>
            </w:pP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  <w:vAlign w:val="center"/>
          </w:tcPr>
          <w:p w:rsidR="00551662" w:rsidRDefault="00551662" w:rsidP="00D81BE7">
            <w:pPr>
              <w:pStyle w:val="Cabealho"/>
              <w:snapToGrid w:val="0"/>
              <w:rPr>
                <w:b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551662" w:rsidRDefault="00551662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pt-BR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51662" w:rsidRDefault="00551662">
            <w:pPr>
              <w:suppressLineNumbers/>
              <w:tabs>
                <w:tab w:val="left" w:pos="1035"/>
                <w:tab w:val="center" w:pos="4277"/>
                <w:tab w:val="center" w:pos="4419"/>
                <w:tab w:val="right" w:pos="8838"/>
              </w:tabs>
              <w:jc w:val="center"/>
            </w:pPr>
          </w:p>
        </w:tc>
        <w:tc>
          <w:tcPr>
            <w:tcW w:w="388" w:type="dxa"/>
            <w:shd w:val="clear" w:color="auto" w:fill="auto"/>
          </w:tcPr>
          <w:p w:rsidR="00551662" w:rsidRDefault="00551662">
            <w:pPr>
              <w:snapToGrid w:val="0"/>
            </w:pPr>
          </w:p>
        </w:tc>
      </w:tr>
      <w:tr w:rsidR="00551662">
        <w:tblPrEx>
          <w:tblCellMar>
            <w:left w:w="108" w:type="dxa"/>
            <w:right w:w="108" w:type="dxa"/>
          </w:tblCellMar>
        </w:tblPrEx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81BE7" w:rsidRDefault="00D81BE7" w:rsidP="00D81BE7">
            <w:pPr>
              <w:suppressLineNumber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1662" w:rsidRDefault="00D81BE7" w:rsidP="00D81BE7">
            <w:pPr>
              <w:suppressLineNumber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BE7">
              <w:rPr>
                <w:rFonts w:ascii="Arial" w:hAnsi="Arial" w:cs="Arial"/>
                <w:b/>
                <w:bCs/>
                <w:sz w:val="24"/>
                <w:szCs w:val="24"/>
              </w:rPr>
              <w:t>TERMO ADITIVO DE ESTÁGIO</w:t>
            </w:r>
          </w:p>
          <w:p w:rsidR="00D81BE7" w:rsidRPr="00D81BE7" w:rsidRDefault="00D81BE7" w:rsidP="00D81BE7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51662" w:rsidRPr="00D81BE7" w:rsidRDefault="00551662">
      <w:pPr>
        <w:rPr>
          <w:sz w:val="24"/>
          <w:szCs w:val="24"/>
        </w:rPr>
      </w:pPr>
    </w:p>
    <w:tbl>
      <w:tblPr>
        <w:tblW w:w="10907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6"/>
        <w:gridCol w:w="81"/>
        <w:gridCol w:w="600"/>
      </w:tblGrid>
      <w:tr w:rsidR="00551662" w:rsidTr="00D81BE7"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662" w:rsidRDefault="00F75B57">
            <w:pPr>
              <w:spacing w:line="360" w:lineRule="auto"/>
              <w:ind w:right="-285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551662" w:rsidRDefault="00551662">
            <w:pPr>
              <w:snapToGrid w:val="0"/>
            </w:pPr>
          </w:p>
        </w:tc>
        <w:tc>
          <w:tcPr>
            <w:tcW w:w="600" w:type="dxa"/>
            <w:shd w:val="clear" w:color="auto" w:fill="auto"/>
          </w:tcPr>
          <w:p w:rsidR="00551662" w:rsidRDefault="00551662">
            <w:pPr>
              <w:snapToGrid w:val="0"/>
            </w:pPr>
          </w:p>
        </w:tc>
      </w:tr>
      <w:tr w:rsidR="00551662" w:rsidTr="00D81BE7">
        <w:tc>
          <w:tcPr>
            <w:tcW w:w="10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62" w:rsidRDefault="00551662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51662" w:rsidRDefault="00F75B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INSTITUTO FEDERAL DE EDUCAÇÃO, CIÊNCIA E TECNOLOGIA DE SÃO PAULO/IFSP –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Cubatão</w:t>
            </w:r>
            <w:r>
              <w:rPr>
                <w:rFonts w:ascii="Arial" w:hAnsi="Arial" w:cs="Arial"/>
                <w:sz w:val="22"/>
                <w:szCs w:val="22"/>
              </w:rPr>
              <w:t xml:space="preserve"> (doravante denominada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551662" w:rsidRDefault="00F75B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 Rua Maria Cristina n° 50 – Jardim Casqueiro – Cubatão/SP – CEP: 11.533-160</w:t>
            </w:r>
          </w:p>
          <w:p w:rsidR="00551662" w:rsidRDefault="00F75B5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 (13) 3346-5300, CNPJ:10.882.594/0003-27.</w:t>
            </w:r>
          </w:p>
          <w:p w:rsidR="00551662" w:rsidRDefault="00F75B57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Representada pelo Diretor-Geral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Artarxerxes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Tiago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Tacito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Modesto, nomeado pela Portaria 2409 de 08 de abril de 2021, este publicado no Diário Oficial da União (D.O.U.) de 09 de abril de 2021, edição 66, seção 02, página 31.</w:t>
            </w:r>
          </w:p>
        </w:tc>
        <w:tc>
          <w:tcPr>
            <w:tcW w:w="81" w:type="dxa"/>
            <w:tcBorders>
              <w:left w:val="single" w:sz="4" w:space="0" w:color="000000"/>
            </w:tcBorders>
            <w:shd w:val="clear" w:color="auto" w:fill="auto"/>
          </w:tcPr>
          <w:p w:rsidR="00551662" w:rsidRDefault="00551662">
            <w:pPr>
              <w:snapToGrid w:val="0"/>
            </w:pPr>
          </w:p>
        </w:tc>
        <w:tc>
          <w:tcPr>
            <w:tcW w:w="600" w:type="dxa"/>
            <w:shd w:val="clear" w:color="auto" w:fill="auto"/>
          </w:tcPr>
          <w:p w:rsidR="00551662" w:rsidRDefault="00551662">
            <w:pPr>
              <w:snapToGrid w:val="0"/>
            </w:pPr>
          </w:p>
        </w:tc>
      </w:tr>
    </w:tbl>
    <w:p w:rsidR="00551662" w:rsidRDefault="00551662">
      <w:pPr>
        <w:pStyle w:val="Cabealho"/>
        <w:tabs>
          <w:tab w:val="clear" w:pos="4419"/>
          <w:tab w:val="clear" w:pos="8838"/>
        </w:tabs>
        <w:spacing w:line="120" w:lineRule="auto"/>
      </w:pPr>
    </w:p>
    <w:tbl>
      <w:tblPr>
        <w:tblW w:w="0" w:type="auto"/>
        <w:tblInd w:w="-222" w:type="dxa"/>
        <w:tblLayout w:type="fixed"/>
        <w:tblLook w:val="0000" w:firstRow="0" w:lastRow="0" w:firstColumn="0" w:lastColumn="0" w:noHBand="0" w:noVBand="0"/>
      </w:tblPr>
      <w:tblGrid>
        <w:gridCol w:w="10273"/>
      </w:tblGrid>
      <w:tr w:rsidR="00551662">
        <w:trPr>
          <w:trHeight w:val="302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CONCEDENTE</w:t>
            </w:r>
          </w:p>
        </w:tc>
      </w:tr>
      <w:tr w:rsidR="00551662">
        <w:trPr>
          <w:trHeight w:val="3877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62" w:rsidRDefault="0055166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Razão Social: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doravante denominada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CONCEDENTE)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Fantasia: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CNPJ: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empresa)                                         Insc. Estadual:               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CPF: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autônomo)                                        Fone:  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CEP:                                      Bairro:                                      Cidade: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Representante Legal: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Cargo:                                                       Formação: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CPF:                                                          e-mail: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Supervisor de estágio: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CPF:                                                          e-mail: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Formação Acadêmica: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Registro Profissional nº:                            Órgão: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51662" w:rsidRDefault="0055166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551662" w:rsidRDefault="00551662">
      <w:pPr>
        <w:pStyle w:val="Cabealho"/>
        <w:tabs>
          <w:tab w:val="clear" w:pos="4419"/>
          <w:tab w:val="clear" w:pos="8838"/>
        </w:tabs>
        <w:spacing w:line="120" w:lineRule="auto"/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551662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ESTAGIÁRIO</w:t>
            </w:r>
          </w:p>
        </w:tc>
      </w:tr>
      <w:tr w:rsidR="00551662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62" w:rsidRDefault="0055166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Nome: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doravante denominado </w:t>
            </w:r>
            <w:r>
              <w:rPr>
                <w:rFonts w:ascii="Arial" w:hAnsi="Arial" w:cs="Arial"/>
                <w:b/>
                <w:sz w:val="22"/>
                <w:szCs w:val="22"/>
              </w:rPr>
              <w:t>ESTAGIÁRIO)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Curso/Turma: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Período: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Prontuário: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 n°:                                    CPF:                                 Data de nascimento:      /      /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CEP:                         Bairro:                               Cidade:                              Estado: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                            e-mail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Estágio Obrigatório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                                  Estágio Não Obrigatório (    )</w:t>
            </w:r>
          </w:p>
          <w:p w:rsidR="00551662" w:rsidRDefault="00F75B57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Portador de Deficiência:   Sim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                    Não (    )</w:t>
            </w:r>
          </w:p>
        </w:tc>
      </w:tr>
    </w:tbl>
    <w:p w:rsidR="00551662" w:rsidRDefault="00551662">
      <w:pPr>
        <w:pStyle w:val="Cabealho"/>
        <w:tabs>
          <w:tab w:val="clear" w:pos="4419"/>
          <w:tab w:val="clear" w:pos="8838"/>
        </w:tabs>
      </w:pPr>
    </w:p>
    <w:p w:rsidR="00551662" w:rsidRDefault="00F75B57">
      <w:pPr>
        <w:pStyle w:val="Cabealho"/>
        <w:tabs>
          <w:tab w:val="clear" w:pos="4419"/>
          <w:tab w:val="clear" w:pos="8838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partes supracitadas resolvem celebrar o presente </w:t>
      </w:r>
      <w:r>
        <w:rPr>
          <w:rFonts w:ascii="Arial" w:hAnsi="Arial" w:cs="Arial"/>
          <w:b/>
          <w:bCs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 xml:space="preserve"> ao Termo de Compromisso de Estágio Curricular, em conformidade com a Lei nº 11.788, de 25 de setembro de 2008, e demais legislação vigente que dispõe sobre estágio.</w:t>
      </w:r>
    </w:p>
    <w:p w:rsidR="00551662" w:rsidRDefault="00551662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51662" w:rsidRDefault="00F75B57">
      <w:pPr>
        <w:pStyle w:val="Cabealho"/>
        <w:tabs>
          <w:tab w:val="clear" w:pos="4419"/>
          <w:tab w:val="clear" w:pos="8838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CLÁUSULA PRIMEIRA – </w:t>
      </w:r>
      <w:r>
        <w:rPr>
          <w:rFonts w:ascii="Arial" w:hAnsi="Arial" w:cs="Arial"/>
          <w:sz w:val="22"/>
          <w:szCs w:val="22"/>
        </w:rPr>
        <w:t>Por este instrumento de Aditamento ao Termo de Compromisso de Estágio, celebrado nesta data de</w:t>
      </w:r>
      <w:r>
        <w:rPr>
          <w:rFonts w:ascii="Arial" w:hAnsi="Arial" w:cs="Arial"/>
          <w:color w:val="FF0000"/>
          <w:sz w:val="22"/>
          <w:szCs w:val="22"/>
        </w:rPr>
        <w:t>..............................,</w:t>
      </w:r>
      <w:r>
        <w:rPr>
          <w:rFonts w:ascii="Arial" w:hAnsi="Arial" w:cs="Arial"/>
          <w:sz w:val="22"/>
          <w:szCs w:val="22"/>
        </w:rPr>
        <w:t xml:space="preserve"> fica aditado para constar que: </w:t>
      </w:r>
      <w:r>
        <w:rPr>
          <w:rFonts w:ascii="Arial" w:hAnsi="Arial" w:cs="Arial"/>
          <w:color w:val="FF0000"/>
          <w:sz w:val="22"/>
          <w:szCs w:val="22"/>
        </w:rPr>
        <w:t>DESCREVER AS ALTERAÇOES.</w:t>
      </w:r>
    </w:p>
    <w:p w:rsidR="00551662" w:rsidRDefault="00551662">
      <w:pPr>
        <w:pStyle w:val="Cabealho"/>
        <w:tabs>
          <w:tab w:val="clear" w:pos="4419"/>
          <w:tab w:val="clear" w:pos="8838"/>
        </w:tabs>
        <w:ind w:left="-545" w:right="-320" w:firstLine="555"/>
        <w:jc w:val="both"/>
        <w:rPr>
          <w:rFonts w:ascii="Arial" w:hAnsi="Arial" w:cs="Arial"/>
          <w:sz w:val="22"/>
          <w:szCs w:val="22"/>
        </w:rPr>
      </w:pPr>
    </w:p>
    <w:p w:rsidR="00551662" w:rsidRDefault="00F75B57">
      <w:pPr>
        <w:pStyle w:val="Cabealho"/>
        <w:tabs>
          <w:tab w:val="clear" w:pos="4419"/>
          <w:tab w:val="clear" w:pos="8838"/>
        </w:tabs>
        <w:ind w:left="-545" w:right="-3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CLÁUSULA SEGUNDA</w:t>
      </w:r>
      <w:r>
        <w:rPr>
          <w:rFonts w:ascii="Arial" w:hAnsi="Arial" w:cs="Arial"/>
          <w:sz w:val="22"/>
          <w:szCs w:val="22"/>
        </w:rPr>
        <w:t xml:space="preserve"> – E, por estarem inteiramente de acordo, com as cláusulas estipuladas, as partes assinam este Termo Aditivo, em 03 (três) vias de igual teor para todos os fins e efeitos de direito.</w:t>
      </w: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F75B57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Cubatão,   </w:t>
      </w:r>
      <w:proofErr w:type="gramEnd"/>
      <w:r>
        <w:rPr>
          <w:rFonts w:ascii="Arial" w:hAnsi="Arial" w:cs="Arial"/>
          <w:sz w:val="22"/>
          <w:szCs w:val="22"/>
        </w:rPr>
        <w:t xml:space="preserve">  de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D81BE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..... </w:t>
      </w: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right"/>
        <w:rPr>
          <w:rFonts w:ascii="Arial" w:hAnsi="Arial" w:cs="Arial"/>
          <w:sz w:val="22"/>
          <w:szCs w:val="22"/>
        </w:rPr>
      </w:pPr>
    </w:p>
    <w:p w:rsidR="00551662" w:rsidRDefault="00F75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(Nome Completo) </w:t>
      </w:r>
    </w:p>
    <w:p w:rsidR="00551662" w:rsidRDefault="00F75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Representante legal da Unidade Concedente       </w:t>
      </w:r>
    </w:p>
    <w:p w:rsidR="00551662" w:rsidRDefault="00F75B57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Campo para assinatura e carimbo</w:t>
      </w: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tabs>
          <w:tab w:val="left" w:pos="2205"/>
          <w:tab w:val="left" w:pos="2340"/>
        </w:tabs>
        <w:ind w:left="-260" w:right="-5" w:hanging="75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tabs>
          <w:tab w:val="left" w:pos="2205"/>
          <w:tab w:val="left" w:pos="2340"/>
        </w:tabs>
        <w:ind w:left="-260" w:right="-5" w:hanging="75"/>
        <w:jc w:val="center"/>
        <w:rPr>
          <w:rFonts w:ascii="Arial" w:hAnsi="Arial" w:cs="Arial"/>
          <w:sz w:val="22"/>
          <w:szCs w:val="22"/>
        </w:rPr>
      </w:pPr>
    </w:p>
    <w:p w:rsidR="00551662" w:rsidRDefault="00F75B57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>(Nome Completo)</w:t>
      </w:r>
    </w:p>
    <w:p w:rsidR="00551662" w:rsidRDefault="00F75B57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Estudante/Estagiário</w:t>
      </w:r>
    </w:p>
    <w:p w:rsidR="00551662" w:rsidRDefault="0055166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51662" w:rsidRDefault="0055166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51662" w:rsidRDefault="00551662">
      <w:pPr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ind w:left="-153" w:right="-3" w:hanging="180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ind w:left="-153" w:right="-3" w:hanging="180"/>
        <w:jc w:val="center"/>
        <w:rPr>
          <w:rFonts w:ascii="Arial" w:hAnsi="Arial" w:cs="Arial"/>
          <w:sz w:val="22"/>
          <w:szCs w:val="22"/>
        </w:rPr>
      </w:pPr>
    </w:p>
    <w:p w:rsidR="00551662" w:rsidRDefault="00551662">
      <w:pPr>
        <w:ind w:left="-153" w:right="-3" w:hanging="180"/>
        <w:jc w:val="center"/>
        <w:rPr>
          <w:rFonts w:ascii="Arial" w:hAnsi="Arial" w:cs="Arial"/>
          <w:sz w:val="22"/>
          <w:szCs w:val="22"/>
        </w:rPr>
      </w:pPr>
    </w:p>
    <w:p w:rsidR="00551662" w:rsidRDefault="00F75B57">
      <w:pPr>
        <w:ind w:left="-318" w:right="-3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Artarxerxes</w:t>
      </w:r>
      <w:proofErr w:type="spellEnd"/>
      <w:r>
        <w:rPr>
          <w:rFonts w:ascii="Arial" w:hAnsi="Arial" w:cs="Arial"/>
          <w:sz w:val="22"/>
          <w:szCs w:val="22"/>
        </w:rPr>
        <w:t xml:space="preserve"> Tiago </w:t>
      </w:r>
      <w:proofErr w:type="spellStart"/>
      <w:r>
        <w:rPr>
          <w:rFonts w:ascii="Arial" w:hAnsi="Arial" w:cs="Arial"/>
          <w:sz w:val="22"/>
          <w:szCs w:val="22"/>
        </w:rPr>
        <w:t>Tacito</w:t>
      </w:r>
      <w:proofErr w:type="spellEnd"/>
      <w:r>
        <w:rPr>
          <w:rFonts w:ascii="Arial" w:hAnsi="Arial" w:cs="Arial"/>
          <w:sz w:val="22"/>
          <w:szCs w:val="22"/>
        </w:rPr>
        <w:t xml:space="preserve"> Modesto</w:t>
      </w:r>
    </w:p>
    <w:p w:rsidR="00551662" w:rsidRDefault="00F75B57">
      <w:pPr>
        <w:ind w:left="-213" w:right="-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Diretor-Geral do </w:t>
      </w:r>
      <w:r>
        <w:rPr>
          <w:rFonts w:ascii="Arial" w:hAnsi="Arial" w:cs="Arial"/>
          <w:i/>
          <w:iCs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Cubatão do IFSP</w:t>
      </w:r>
    </w:p>
    <w:p w:rsidR="00551662" w:rsidRDefault="00551662">
      <w:pPr>
        <w:pStyle w:val="Cabealho"/>
        <w:tabs>
          <w:tab w:val="clear" w:pos="4419"/>
          <w:tab w:val="clear" w:pos="8838"/>
        </w:tabs>
        <w:ind w:left="-284"/>
        <w:jc w:val="center"/>
        <w:rPr>
          <w:rFonts w:ascii="Arial" w:hAnsi="Arial" w:cs="Arial"/>
          <w:sz w:val="22"/>
          <w:szCs w:val="22"/>
        </w:rPr>
      </w:pPr>
    </w:p>
    <w:p w:rsidR="00F75B57" w:rsidRDefault="00F75B57">
      <w:pPr>
        <w:pStyle w:val="Cabealho"/>
        <w:tabs>
          <w:tab w:val="clear" w:pos="4419"/>
          <w:tab w:val="clear" w:pos="8838"/>
        </w:tabs>
        <w:ind w:left="-284"/>
        <w:jc w:val="center"/>
      </w:pPr>
    </w:p>
    <w:sectPr w:rsidR="00F75B57">
      <w:headerReference w:type="default" r:id="rId7"/>
      <w:pgSz w:w="11906" w:h="16838"/>
      <w:pgMar w:top="963" w:right="1134" w:bottom="1140" w:left="1191" w:header="907" w:footer="907" w:gutter="0"/>
      <w:pgBorders>
        <w:top w:val="double" w:sz="1" w:space="18" w:color="000000"/>
        <w:left w:val="double" w:sz="1" w:space="31" w:color="000000"/>
        <w:bottom w:val="double" w:sz="1" w:space="18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F8" w:rsidRDefault="00CF06F8">
      <w:r>
        <w:separator/>
      </w:r>
    </w:p>
  </w:endnote>
  <w:endnote w:type="continuationSeparator" w:id="0">
    <w:p w:rsidR="00CF06F8" w:rsidRDefault="00C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F8" w:rsidRDefault="00CF06F8">
      <w:r>
        <w:separator/>
      </w:r>
    </w:p>
  </w:footnote>
  <w:footnote w:type="continuationSeparator" w:id="0">
    <w:p w:rsidR="00CF06F8" w:rsidRDefault="00CF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E7" w:rsidRDefault="00D81BE7" w:rsidP="00D81BE7">
    <w:pPr>
      <w:suppressLineNumbers/>
      <w:tabs>
        <w:tab w:val="left" w:pos="1035"/>
        <w:tab w:val="center" w:pos="4277"/>
        <w:tab w:val="center" w:pos="4419"/>
        <w:tab w:val="right" w:pos="8838"/>
      </w:tabs>
      <w:ind w:left="-54" w:firstLine="54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-280670</wp:posOffset>
          </wp:positionV>
          <wp:extent cx="1014095" cy="104457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bCs/>
      </w:rPr>
      <w:t>Instituto Federal de Educação, Ciência e Tecnologia de São Paulo</w:t>
    </w:r>
  </w:p>
  <w:p w:rsidR="00D81BE7" w:rsidRDefault="00D81BE7" w:rsidP="00D81BE7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 xml:space="preserve">Diretoria Geral do </w:t>
    </w:r>
    <w:r>
      <w:rPr>
        <w:rFonts w:ascii="Arial" w:hAnsi="Arial" w:cs="Arial"/>
        <w:b/>
        <w:bCs/>
        <w:i/>
        <w:iCs/>
      </w:rPr>
      <w:t>Campus</w:t>
    </w:r>
    <w:r>
      <w:rPr>
        <w:rFonts w:ascii="Arial" w:hAnsi="Arial" w:cs="Arial"/>
        <w:b/>
        <w:bCs/>
      </w:rPr>
      <w:t xml:space="preserve"> Cubatão</w:t>
    </w:r>
  </w:p>
  <w:p w:rsidR="00D81BE7" w:rsidRDefault="00D81BE7" w:rsidP="00D81BE7">
    <w:pPr>
      <w:suppressLineNumbers/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Diretoria Adjunta de Extensão</w:t>
    </w:r>
  </w:p>
  <w:p w:rsidR="00D81BE7" w:rsidRDefault="00D81BE7" w:rsidP="00D81BE7">
    <w:pPr>
      <w:suppressLineNumbers/>
      <w:tabs>
        <w:tab w:val="center" w:pos="4419"/>
        <w:tab w:val="right" w:pos="8838"/>
      </w:tabs>
      <w:jc w:val="center"/>
    </w:pPr>
    <w:r>
      <w:rPr>
        <w:rFonts w:ascii="Arial" w:hAnsi="Arial" w:cs="Arial"/>
        <w:b/>
      </w:rPr>
      <w:t>Coordenadoria de Estágio - 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E7"/>
    <w:rsid w:val="000D1BC8"/>
    <w:rsid w:val="00551662"/>
    <w:rsid w:val="00CF06F8"/>
    <w:rsid w:val="00D81BE7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49F18B-6D5D-4422-BE87-031DED8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8Num2z0">
    <w:name w:val="WW8Num2z0"/>
    <w:rPr>
      <w:rFonts w:ascii="Arial" w:hAnsi="Arial" w:cs="Arial"/>
      <w:b/>
      <w:sz w:val="24"/>
      <w:szCs w:val="24"/>
    </w:rPr>
  </w:style>
  <w:style w:type="character" w:customStyle="1" w:styleId="WW8Num3z0">
    <w:name w:val="WW8Num3z0"/>
    <w:rPr>
      <w:rFonts w:ascii="Arial" w:hAnsi="Arial" w:cs="Arial"/>
      <w:b/>
      <w:sz w:val="24"/>
      <w:szCs w:val="24"/>
    </w:rPr>
  </w:style>
  <w:style w:type="character" w:customStyle="1" w:styleId="WW8Num4z0">
    <w:name w:val="WW8Num4z0"/>
    <w:rPr>
      <w:rFonts w:ascii="Arial" w:hAnsi="Arial" w:cs="Arial"/>
      <w:sz w:val="24"/>
      <w:szCs w:val="24"/>
    </w:rPr>
  </w:style>
  <w:style w:type="character" w:customStyle="1" w:styleId="Fontepargpadro3">
    <w:name w:val="Fonte parág. padrão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cp:lastModifiedBy>Nadir Barbosa da Silva dos Santos</cp:lastModifiedBy>
  <cp:revision>2</cp:revision>
  <cp:lastPrinted>2021-10-04T19:11:00Z</cp:lastPrinted>
  <dcterms:created xsi:type="dcterms:W3CDTF">2022-07-04T18:01:00Z</dcterms:created>
  <dcterms:modified xsi:type="dcterms:W3CDTF">2022-07-04T18:01:00Z</dcterms:modified>
</cp:coreProperties>
</file>