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0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2956"/>
      </w:tblGrid>
      <w:tr w:rsidR="004B44C7" w:rsidRPr="00EC2BE4" w:rsidTr="00104D13">
        <w:trPr>
          <w:trHeight w:val="1111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4C7" w:rsidRPr="00EC2BE4" w:rsidRDefault="004B44C7" w:rsidP="001C3C69">
            <w:pPr>
              <w:pStyle w:val="Cabealh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644F749" wp14:editId="4ECFAF8B">
                  <wp:extent cx="1601470" cy="63055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IFSP_2015_Cubatao-0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470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4C7" w:rsidRPr="005120C5" w:rsidRDefault="004B44C7" w:rsidP="005120C5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5120C5">
              <w:rPr>
                <w:rFonts w:ascii="Arial" w:hAnsi="Arial" w:cs="Arial"/>
                <w:b/>
              </w:rPr>
              <w:t>Instituto Federal de Educação, Ciência e Tecnologia de São Paulo</w:t>
            </w:r>
          </w:p>
          <w:p w:rsidR="004B44C7" w:rsidRPr="005120C5" w:rsidRDefault="004B44C7" w:rsidP="005120C5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5120C5">
              <w:rPr>
                <w:rFonts w:ascii="Arial" w:hAnsi="Arial" w:cs="Arial"/>
                <w:b/>
              </w:rPr>
              <w:t xml:space="preserve">Diretoria Geral do </w:t>
            </w:r>
            <w:r>
              <w:rPr>
                <w:rFonts w:ascii="Arial" w:hAnsi="Arial" w:cs="Arial"/>
                <w:b/>
              </w:rPr>
              <w:t>Campus</w:t>
            </w:r>
            <w:r w:rsidRPr="005120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Cubatão</w:t>
            </w:r>
          </w:p>
          <w:p w:rsidR="004B44C7" w:rsidRPr="005120C5" w:rsidRDefault="004B44C7" w:rsidP="005120C5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5120C5">
              <w:rPr>
                <w:rFonts w:ascii="Arial" w:hAnsi="Arial" w:cs="Arial"/>
                <w:b/>
              </w:rPr>
              <w:t xml:space="preserve">Coordenadoria de </w:t>
            </w:r>
            <w:r>
              <w:rPr>
                <w:rFonts w:ascii="Arial" w:hAnsi="Arial" w:cs="Arial"/>
                <w:b/>
              </w:rPr>
              <w:t>Extensão</w:t>
            </w:r>
            <w:r w:rsidRPr="005120C5">
              <w:rPr>
                <w:rFonts w:ascii="Arial" w:hAnsi="Arial" w:cs="Arial"/>
                <w:b/>
              </w:rPr>
              <w:t xml:space="preserve"> – CE</w:t>
            </w:r>
            <w:r>
              <w:rPr>
                <w:rFonts w:ascii="Arial" w:hAnsi="Arial" w:cs="Arial"/>
                <w:b/>
              </w:rPr>
              <w:t>X</w:t>
            </w:r>
          </w:p>
          <w:p w:rsidR="004B44C7" w:rsidRPr="006928A1" w:rsidRDefault="004B44C7" w:rsidP="00F14971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6928A1">
              <w:rPr>
                <w:rFonts w:ascii="Arial" w:hAnsi="Arial" w:cs="Arial"/>
                <w:b/>
              </w:rPr>
              <w:t xml:space="preserve">Coordenadoria do Curso de Licenciatura em </w:t>
            </w:r>
            <w:bookmarkStart w:id="0" w:name="Texto1"/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</w:tbl>
    <w:p w:rsidR="0095550C" w:rsidRPr="00751E31" w:rsidRDefault="0095550C" w:rsidP="00E71E87">
      <w:pPr>
        <w:pStyle w:val="Cabealho"/>
        <w:tabs>
          <w:tab w:val="clear" w:pos="4419"/>
          <w:tab w:val="clear" w:pos="8838"/>
        </w:tabs>
        <w:spacing w:line="120" w:lineRule="auto"/>
        <w:rPr>
          <w:rFonts w:ascii="Arial Black" w:hAnsi="Arial Black" w:cs="Arial"/>
          <w:b/>
          <w:sz w:val="12"/>
          <w:szCs w:val="12"/>
        </w:rPr>
      </w:pPr>
      <w:r w:rsidRPr="00751E31">
        <w:rPr>
          <w:rFonts w:ascii="Arial Black" w:hAnsi="Arial Black" w:cs="Arial"/>
          <w:b/>
          <w:sz w:val="12"/>
          <w:szCs w:val="12"/>
        </w:rPr>
        <w:t xml:space="preserve">            </w:t>
      </w:r>
    </w:p>
    <w:tbl>
      <w:tblPr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708"/>
        <w:gridCol w:w="7709"/>
      </w:tblGrid>
      <w:tr w:rsidR="0095550C" w:rsidRPr="002F5B46" w:rsidTr="00E72254">
        <w:trPr>
          <w:trHeight w:val="347"/>
        </w:trPr>
        <w:tc>
          <w:tcPr>
            <w:tcW w:w="7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5550C" w:rsidRPr="002F5B46" w:rsidRDefault="0095550C" w:rsidP="00F56A3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Aluno:  </w:t>
            </w:r>
            <w:bookmarkStart w:id="1" w:name="Texto2"/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5550C" w:rsidRPr="002F5B46" w:rsidRDefault="0095550C" w:rsidP="00F56A3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Prontuário:</w:t>
            </w:r>
            <w:bookmarkStart w:id="2" w:name="Texto4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95550C" w:rsidRPr="002F5B46" w:rsidTr="00E72254">
        <w:trPr>
          <w:trHeight w:val="347"/>
        </w:trPr>
        <w:tc>
          <w:tcPr>
            <w:tcW w:w="7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50C" w:rsidRPr="002F5B46" w:rsidRDefault="0095550C" w:rsidP="002A60B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F5B46">
              <w:rPr>
                <w:rFonts w:ascii="Arial" w:hAnsi="Arial" w:cs="Arial"/>
                <w:b/>
                <w:sz w:val="22"/>
                <w:szCs w:val="22"/>
              </w:rPr>
              <w:t>Curso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Licenciatura em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50C" w:rsidRPr="002F5B46" w:rsidRDefault="0095550C" w:rsidP="002A60B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Semestre letivo: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5550C" w:rsidRPr="002F5B46" w:rsidTr="004965DD">
        <w:trPr>
          <w:trHeight w:val="347"/>
        </w:trPr>
        <w:tc>
          <w:tcPr>
            <w:tcW w:w="7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550C" w:rsidRPr="002F5B46" w:rsidRDefault="0095550C" w:rsidP="0041283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Carga horária total </w:t>
            </w:r>
            <w:bookmarkStart w:id="3" w:name="Texto3"/>
            <w:r w:rsidR="00412834">
              <w:rPr>
                <w:rFonts w:ascii="Arial" w:hAnsi="Arial" w:cs="Arial"/>
                <w:b/>
                <w:sz w:val="22"/>
                <w:szCs w:val="22"/>
              </w:rPr>
              <w:t>do mês</w:t>
            </w:r>
            <w:r w:rsidRPr="002F5B4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550C" w:rsidRPr="002F5B46" w:rsidRDefault="00412834" w:rsidP="006D4E4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Texto5"/>
            <w:r>
              <w:rPr>
                <w:rFonts w:ascii="Arial" w:hAnsi="Arial" w:cs="Arial"/>
                <w:b/>
                <w:sz w:val="22"/>
                <w:szCs w:val="22"/>
              </w:rPr>
              <w:t>Mês de referência</w:t>
            </w:r>
            <w:r w:rsidR="0095550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555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5550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5550C">
              <w:rPr>
                <w:rFonts w:ascii="Arial" w:hAnsi="Arial" w:cs="Arial"/>
                <w:b/>
                <w:sz w:val="22"/>
                <w:szCs w:val="22"/>
              </w:rPr>
            </w:r>
            <w:r w:rsidR="0095550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555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555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555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555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555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555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9555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95550C" w:rsidRPr="00751E31" w:rsidRDefault="0095550C" w:rsidP="00E71E87">
      <w:pPr>
        <w:pStyle w:val="Cabealho"/>
        <w:tabs>
          <w:tab w:val="clear" w:pos="4419"/>
          <w:tab w:val="clear" w:pos="8838"/>
        </w:tabs>
        <w:spacing w:line="120" w:lineRule="auto"/>
        <w:rPr>
          <w:rFonts w:ascii="Arial" w:hAnsi="Arial" w:cs="Arial"/>
          <w:b/>
          <w:sz w:val="12"/>
          <w:szCs w:val="12"/>
        </w:rPr>
      </w:pPr>
    </w:p>
    <w:tbl>
      <w:tblPr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8222"/>
        <w:gridCol w:w="2268"/>
        <w:gridCol w:w="2409"/>
      </w:tblGrid>
      <w:tr w:rsidR="0095550C" w:rsidRPr="002F5B46" w:rsidTr="005070ED">
        <w:trPr>
          <w:trHeight w:val="421"/>
        </w:trPr>
        <w:tc>
          <w:tcPr>
            <w:tcW w:w="107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95550C" w:rsidRPr="002F5B46" w:rsidRDefault="0095550C" w:rsidP="00F56A37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>Estabelecimento de Ensino Conveniado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95550C" w:rsidRPr="002F5B46" w:rsidRDefault="0095550C" w:rsidP="00F56A37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>Telefone para contato:</w:t>
            </w:r>
          </w:p>
        </w:tc>
      </w:tr>
      <w:tr w:rsidR="0095550C" w:rsidRPr="002F5B46" w:rsidTr="00507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1259" w:type="dxa"/>
          </w:tcPr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spacing w:line="120" w:lineRule="auto"/>
              <w:rPr>
                <w:rFonts w:ascii="Arial" w:hAnsi="Arial" w:cs="Arial"/>
                <w:b/>
              </w:rPr>
            </w:pPr>
          </w:p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59" w:type="dxa"/>
          </w:tcPr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10490" w:type="dxa"/>
            <w:gridSpan w:val="2"/>
            <w:vAlign w:val="center"/>
          </w:tcPr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 xml:space="preserve">SÍNTESE DAS ATIVIDADES DESENVOLVIDAS </w:t>
            </w:r>
            <w:r w:rsidRPr="0082173F">
              <w:rPr>
                <w:rFonts w:ascii="Arial" w:hAnsi="Arial" w:cs="Arial"/>
                <w:b/>
                <w:u w:val="single"/>
              </w:rPr>
              <w:t>NA UNIDADE DE ESTÁGIO</w:t>
            </w:r>
          </w:p>
        </w:tc>
        <w:tc>
          <w:tcPr>
            <w:tcW w:w="2409" w:type="dxa"/>
            <w:vAlign w:val="center"/>
          </w:tcPr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 xml:space="preserve">Visto </w:t>
            </w:r>
          </w:p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>Professor (a)</w:t>
            </w:r>
          </w:p>
        </w:tc>
      </w:tr>
      <w:bookmarkStart w:id="5" w:name="Texto6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bookmarkStart w:id="6" w:name="Texto26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bookmarkStart w:id="7" w:name="Texto46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8" w:name="Texto7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bookmarkStart w:id="9" w:name="Texto27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bookmarkStart w:id="10" w:name="Texto47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11" w:name="Texto8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bookmarkStart w:id="12" w:name="Texto28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bookmarkStart w:id="13" w:name="Texto48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14" w:name="Texto9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bookmarkStart w:id="15" w:name="Texto29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bookmarkStart w:id="16" w:name="Texto49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17" w:name="Texto10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  <w:bookmarkStart w:id="18" w:name="Texto30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  <w:bookmarkStart w:id="19" w:name="Texto50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20" w:name="Texto11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bookmarkStart w:id="21" w:name="Texto31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  <w:bookmarkStart w:id="22" w:name="Texto51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23" w:name="Texto12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  <w:bookmarkStart w:id="24" w:name="Texto32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  <w:bookmarkStart w:id="25" w:name="Texto52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5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26" w:name="Texto13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  <w:bookmarkStart w:id="27" w:name="Texto33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  <w:bookmarkStart w:id="28" w:name="Texto53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29" w:name="Texto14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9"/>
          </w:p>
        </w:tc>
        <w:bookmarkStart w:id="30" w:name="Texto34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0"/>
          </w:p>
        </w:tc>
        <w:bookmarkStart w:id="31" w:name="Texto54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1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32" w:name="Texto15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2"/>
          </w:p>
        </w:tc>
        <w:bookmarkStart w:id="33" w:name="Texto35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  <w:bookmarkStart w:id="34" w:name="Texto55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4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35" w:name="Texto16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5"/>
          </w:p>
        </w:tc>
        <w:bookmarkStart w:id="36" w:name="Texto36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6"/>
          </w:p>
        </w:tc>
        <w:bookmarkStart w:id="37" w:name="Texto56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7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38" w:name="Texto17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8"/>
          </w:p>
        </w:tc>
        <w:bookmarkStart w:id="39" w:name="Texto37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9"/>
          </w:p>
        </w:tc>
        <w:bookmarkStart w:id="40" w:name="Texto57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0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41" w:name="Texto18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1"/>
          </w:p>
        </w:tc>
        <w:bookmarkStart w:id="42" w:name="Texto38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2"/>
          </w:p>
        </w:tc>
        <w:bookmarkStart w:id="43" w:name="Texto58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3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bookmarkStart w:id="44" w:name="_GoBack"/>
        <w:bookmarkEnd w:id="44"/>
      </w:tr>
      <w:bookmarkStart w:id="45" w:name="Texto19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5"/>
          </w:p>
        </w:tc>
        <w:bookmarkStart w:id="46" w:name="Texto39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6"/>
          </w:p>
        </w:tc>
        <w:bookmarkStart w:id="47" w:name="Texto59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7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48" w:name="Texto20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8"/>
          </w:p>
        </w:tc>
        <w:bookmarkStart w:id="49" w:name="Texto40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9"/>
          </w:p>
        </w:tc>
        <w:bookmarkStart w:id="50" w:name="Texto60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0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51" w:name="Texto21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1"/>
          </w:p>
        </w:tc>
        <w:bookmarkStart w:id="52" w:name="Texto41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2"/>
          </w:p>
        </w:tc>
        <w:bookmarkStart w:id="53" w:name="Texto61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3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54" w:name="Texto22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4"/>
          </w:p>
        </w:tc>
        <w:bookmarkStart w:id="55" w:name="Texto42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5"/>
          </w:p>
        </w:tc>
        <w:bookmarkStart w:id="56" w:name="Texto62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6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57" w:name="Texto23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7"/>
          </w:p>
        </w:tc>
        <w:bookmarkStart w:id="58" w:name="Texto43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8"/>
          </w:p>
        </w:tc>
        <w:bookmarkStart w:id="59" w:name="Texto63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9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60" w:name="Texto24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0"/>
          </w:p>
        </w:tc>
        <w:bookmarkStart w:id="61" w:name="Texto44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1"/>
          </w:p>
        </w:tc>
        <w:bookmarkStart w:id="62" w:name="Texto64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2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63" w:name="Texto25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3"/>
          </w:p>
        </w:tc>
        <w:bookmarkStart w:id="64" w:name="Texto45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4"/>
          </w:p>
        </w:tc>
        <w:bookmarkStart w:id="65" w:name="Texto65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5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5550C" w:rsidRPr="000B5D6A" w:rsidRDefault="0095550C" w:rsidP="00E71E87">
      <w:pPr>
        <w:pStyle w:val="Cabealho"/>
        <w:tabs>
          <w:tab w:val="clear" w:pos="4419"/>
          <w:tab w:val="clear" w:pos="8838"/>
        </w:tabs>
        <w:spacing w:line="120" w:lineRule="auto"/>
        <w:rPr>
          <w:rFonts w:ascii="Arial" w:hAnsi="Arial" w:cs="Arial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567"/>
        <w:gridCol w:w="7371"/>
      </w:tblGrid>
      <w:tr w:rsidR="00412834" w:rsidRPr="002F5B46" w:rsidTr="005070ED">
        <w:tc>
          <w:tcPr>
            <w:tcW w:w="7479" w:type="dxa"/>
            <w:vMerge w:val="restart"/>
          </w:tcPr>
          <w:p w:rsidR="00412834" w:rsidRPr="002F5B46" w:rsidRDefault="00412834" w:rsidP="002F5B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>Total de Carga Horária desta folha:</w:t>
            </w:r>
            <w:bookmarkStart w:id="66" w:name="Texto66"/>
            <w:r>
              <w:rPr>
                <w:rFonts w:ascii="Arial" w:hAnsi="Arial" w:cs="Arial"/>
                <w:b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6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2834" w:rsidRPr="002F5B46" w:rsidRDefault="00412834" w:rsidP="002F5B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vMerge w:val="restart"/>
          </w:tcPr>
          <w:p w:rsidR="00412834" w:rsidRPr="002F5B46" w:rsidRDefault="00412834" w:rsidP="001A723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>Assinatura do aluno:</w:t>
            </w:r>
          </w:p>
        </w:tc>
      </w:tr>
      <w:tr w:rsidR="00412834" w:rsidRPr="002F5B46" w:rsidTr="005070ED">
        <w:trPr>
          <w:trHeight w:val="519"/>
        </w:trPr>
        <w:tc>
          <w:tcPr>
            <w:tcW w:w="7479" w:type="dxa"/>
            <w:vMerge/>
          </w:tcPr>
          <w:p w:rsidR="00412834" w:rsidRPr="002F5B46" w:rsidRDefault="00412834" w:rsidP="005070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12834" w:rsidRPr="002F5B46" w:rsidRDefault="00412834" w:rsidP="00F56A3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vMerge/>
            <w:vAlign w:val="center"/>
          </w:tcPr>
          <w:p w:rsidR="00412834" w:rsidRPr="002F5B46" w:rsidRDefault="00412834" w:rsidP="005070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</w:tc>
      </w:tr>
      <w:tr w:rsidR="0095550C" w:rsidRPr="002F5B46" w:rsidTr="00370A46">
        <w:trPr>
          <w:trHeight w:val="96"/>
        </w:trPr>
        <w:tc>
          <w:tcPr>
            <w:tcW w:w="7479" w:type="dxa"/>
            <w:tcBorders>
              <w:left w:val="nil"/>
              <w:right w:val="nil"/>
            </w:tcBorders>
          </w:tcPr>
          <w:p w:rsidR="0095550C" w:rsidRPr="00370A46" w:rsidRDefault="0095550C" w:rsidP="005070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0C" w:rsidRPr="00370A46" w:rsidRDefault="0095550C" w:rsidP="00F56A3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center"/>
          </w:tcPr>
          <w:p w:rsidR="0095550C" w:rsidRPr="00370A46" w:rsidRDefault="0095550C" w:rsidP="005070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5550C" w:rsidRPr="002F5B46" w:rsidTr="00A931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95550C" w:rsidRPr="002F5B46" w:rsidRDefault="00412834" w:rsidP="0041283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>SUPERVISOR</w:t>
            </w:r>
            <w:r>
              <w:rPr>
                <w:rFonts w:ascii="Arial" w:hAnsi="Arial" w:cs="Arial"/>
                <w:b/>
              </w:rPr>
              <w:t xml:space="preserve"> N</w:t>
            </w:r>
            <w:r w:rsidRPr="002F5B46">
              <w:rPr>
                <w:rFonts w:ascii="Arial" w:hAnsi="Arial" w:cs="Arial"/>
                <w:b/>
              </w:rPr>
              <w:t>A UNIDADE CONCEDENTE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5550C" w:rsidRPr="002F5B46" w:rsidRDefault="0095550C" w:rsidP="005070ED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95550C" w:rsidRPr="002F5B46" w:rsidRDefault="0095550C" w:rsidP="001A7236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 xml:space="preserve">PROFESSOR ORIENTADOR </w:t>
            </w:r>
            <w:r>
              <w:rPr>
                <w:rFonts w:ascii="Arial" w:hAnsi="Arial" w:cs="Arial"/>
                <w:b/>
              </w:rPr>
              <w:t xml:space="preserve">NO </w:t>
            </w:r>
            <w:r w:rsidRPr="002F5B46">
              <w:rPr>
                <w:rFonts w:ascii="Arial" w:hAnsi="Arial" w:cs="Arial"/>
                <w:b/>
              </w:rPr>
              <w:t>IFSP</w:t>
            </w:r>
          </w:p>
        </w:tc>
      </w:tr>
      <w:tr w:rsidR="0095550C" w:rsidRPr="002F5B46" w:rsidTr="00A931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bookmarkStart w:id="67" w:name="Texto68"/>
            <w:r w:rsidRPr="002F5B46">
              <w:rPr>
                <w:rFonts w:ascii="Arial" w:hAnsi="Arial" w:cs="Arial"/>
              </w:rPr>
              <w:t xml:space="preserve">Nome: </w:t>
            </w:r>
            <w:r>
              <w:rPr>
                <w:rFonts w:ascii="Arial" w:hAnsi="Arial" w:cs="Arial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5550C" w:rsidRPr="002F5B46" w:rsidRDefault="0095550C" w:rsidP="008824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bookmarkStart w:id="68" w:name="Texto69"/>
            <w:r w:rsidRPr="002F5B46">
              <w:rPr>
                <w:rFonts w:ascii="Arial" w:hAnsi="Arial" w:cs="Arial"/>
              </w:rPr>
              <w:t xml:space="preserve">Nome: </w:t>
            </w:r>
            <w:r>
              <w:rPr>
                <w:rFonts w:ascii="Arial" w:hAnsi="Arial" w:cs="Arial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</w:tc>
      </w:tr>
      <w:tr w:rsidR="0095550C" w:rsidRPr="002F5B46" w:rsidTr="00A931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2F5B46">
              <w:rPr>
                <w:rFonts w:ascii="Arial" w:hAnsi="Arial" w:cs="Arial"/>
              </w:rPr>
              <w:t>Assinatura:</w:t>
            </w:r>
          </w:p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2F5B46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Data:       /       /   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5550C" w:rsidRDefault="0095550C" w:rsidP="008824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2F5B46">
              <w:rPr>
                <w:rFonts w:ascii="Arial" w:hAnsi="Arial" w:cs="Arial"/>
              </w:rPr>
              <w:t>Assinatura:</w:t>
            </w:r>
          </w:p>
          <w:p w:rsidR="0095550C" w:rsidRDefault="0095550C" w:rsidP="008824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95550C" w:rsidRPr="002F5B46" w:rsidRDefault="0095550C" w:rsidP="008824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2F5B46">
              <w:rPr>
                <w:rFonts w:ascii="Arial" w:hAnsi="Arial" w:cs="Arial"/>
              </w:rPr>
              <w:t>Data:       /       /</w:t>
            </w:r>
          </w:p>
        </w:tc>
      </w:tr>
    </w:tbl>
    <w:p w:rsidR="0095550C" w:rsidRPr="00803DA1" w:rsidRDefault="0095550C" w:rsidP="00104D13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i/>
          <w:sz w:val="16"/>
          <w:szCs w:val="16"/>
        </w:rPr>
      </w:pPr>
    </w:p>
    <w:sectPr w:rsidR="0095550C" w:rsidRPr="00803DA1" w:rsidSect="00A93134">
      <w:headerReference w:type="even" r:id="rId8"/>
      <w:headerReference w:type="default" r:id="rId9"/>
      <w:footerReference w:type="even" r:id="rId10"/>
      <w:pgSz w:w="16840" w:h="11907" w:orient="landscape" w:code="9"/>
      <w:pgMar w:top="567" w:right="851" w:bottom="284" w:left="709" w:header="992" w:footer="100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0FD" w:rsidRDefault="005810FD">
      <w:r>
        <w:separator/>
      </w:r>
    </w:p>
  </w:endnote>
  <w:endnote w:type="continuationSeparator" w:id="0">
    <w:p w:rsidR="005810FD" w:rsidRDefault="0058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0C" w:rsidRDefault="0095550C" w:rsidP="0072668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0FD" w:rsidRDefault="005810FD">
      <w:r>
        <w:separator/>
      </w:r>
    </w:p>
  </w:footnote>
  <w:footnote w:type="continuationSeparator" w:id="0">
    <w:p w:rsidR="005810FD" w:rsidRDefault="00581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0C" w:rsidRPr="00A92F25" w:rsidRDefault="0095550C" w:rsidP="00A92F25">
    <w:pPr>
      <w:pStyle w:val="Cabealho"/>
      <w:ind w:right="-851"/>
      <w:jc w:val="right"/>
      <w:rPr>
        <w:rFonts w:ascii="Arial" w:hAnsi="Arial" w:cs="Arial"/>
        <w:b/>
        <w:sz w:val="24"/>
        <w:szCs w:val="24"/>
      </w:rPr>
    </w:pPr>
    <w:r w:rsidRPr="00A92F25">
      <w:rPr>
        <w:rStyle w:val="Nmerodepgina"/>
        <w:rFonts w:ascii="Arial" w:hAnsi="Arial" w:cs="Arial"/>
        <w:b/>
        <w:sz w:val="24"/>
        <w:szCs w:val="24"/>
      </w:rPr>
      <w:fldChar w:fldCharType="begin"/>
    </w:r>
    <w:r w:rsidRPr="00A92F25">
      <w:rPr>
        <w:rStyle w:val="Nmerodepgina"/>
        <w:rFonts w:ascii="Arial" w:hAnsi="Arial" w:cs="Arial"/>
        <w:b/>
        <w:sz w:val="24"/>
        <w:szCs w:val="24"/>
      </w:rPr>
      <w:instrText xml:space="preserve"> PAGE </w:instrText>
    </w:r>
    <w:r w:rsidRPr="00A92F25">
      <w:rPr>
        <w:rStyle w:val="Nmerodepgina"/>
        <w:rFonts w:ascii="Arial" w:hAnsi="Arial" w:cs="Arial"/>
        <w:b/>
        <w:sz w:val="24"/>
        <w:szCs w:val="24"/>
      </w:rPr>
      <w:fldChar w:fldCharType="separate"/>
    </w:r>
    <w:r w:rsidR="00412834">
      <w:rPr>
        <w:rStyle w:val="Nmerodepgina"/>
        <w:rFonts w:ascii="Arial" w:hAnsi="Arial" w:cs="Arial"/>
        <w:b/>
        <w:noProof/>
        <w:sz w:val="24"/>
        <w:szCs w:val="24"/>
      </w:rPr>
      <w:t>2</w:t>
    </w:r>
    <w:r w:rsidRPr="00A92F25">
      <w:rPr>
        <w:rStyle w:val="Nmerodepgina"/>
        <w:rFonts w:ascii="Arial" w:hAnsi="Arial" w:cs="Arial"/>
        <w:b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0C" w:rsidRPr="00A92F25" w:rsidRDefault="0095550C" w:rsidP="00B749DF">
    <w:pPr>
      <w:pStyle w:val="Cabealho"/>
      <w:tabs>
        <w:tab w:val="clear" w:pos="4419"/>
        <w:tab w:val="clear" w:pos="8838"/>
        <w:tab w:val="center" w:pos="9639"/>
      </w:tabs>
      <w:ind w:right="-851"/>
      <w:jc w:val="right"/>
      <w:rPr>
        <w:rFonts w:ascii="Arial" w:hAnsi="Arial" w:cs="Arial"/>
        <w:b/>
        <w:sz w:val="24"/>
        <w:szCs w:val="24"/>
      </w:rPr>
    </w:pPr>
    <w:r w:rsidRPr="00A92F25">
      <w:rPr>
        <w:rFonts w:ascii="Arial" w:hAnsi="Arial" w:cs="Arial"/>
        <w:b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E33"/>
    <w:multiLevelType w:val="hybridMultilevel"/>
    <w:tmpl w:val="C9EE63C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AB"/>
    <w:rsid w:val="00003880"/>
    <w:rsid w:val="0000545B"/>
    <w:rsid w:val="00017669"/>
    <w:rsid w:val="00047DBA"/>
    <w:rsid w:val="00066300"/>
    <w:rsid w:val="00092440"/>
    <w:rsid w:val="000A1FE5"/>
    <w:rsid w:val="000A6522"/>
    <w:rsid w:val="000B5D6A"/>
    <w:rsid w:val="000D479A"/>
    <w:rsid w:val="000D7ABA"/>
    <w:rsid w:val="000F5090"/>
    <w:rsid w:val="000F5756"/>
    <w:rsid w:val="00104D13"/>
    <w:rsid w:val="001230BD"/>
    <w:rsid w:val="00143629"/>
    <w:rsid w:val="00156467"/>
    <w:rsid w:val="00186741"/>
    <w:rsid w:val="001873EF"/>
    <w:rsid w:val="0019748F"/>
    <w:rsid w:val="001A7236"/>
    <w:rsid w:val="001B7B66"/>
    <w:rsid w:val="001C3C69"/>
    <w:rsid w:val="001C537F"/>
    <w:rsid w:val="001D284A"/>
    <w:rsid w:val="0020363E"/>
    <w:rsid w:val="00223793"/>
    <w:rsid w:val="0024601D"/>
    <w:rsid w:val="00265358"/>
    <w:rsid w:val="002764A8"/>
    <w:rsid w:val="002A2385"/>
    <w:rsid w:val="002A60B1"/>
    <w:rsid w:val="002D05EA"/>
    <w:rsid w:val="002E09E4"/>
    <w:rsid w:val="002E3240"/>
    <w:rsid w:val="002E59E4"/>
    <w:rsid w:val="002F243C"/>
    <w:rsid w:val="002F5B46"/>
    <w:rsid w:val="00325C51"/>
    <w:rsid w:val="00346525"/>
    <w:rsid w:val="00356862"/>
    <w:rsid w:val="00362583"/>
    <w:rsid w:val="00362D4E"/>
    <w:rsid w:val="003657B4"/>
    <w:rsid w:val="00370A46"/>
    <w:rsid w:val="003711B5"/>
    <w:rsid w:val="00381975"/>
    <w:rsid w:val="00397F85"/>
    <w:rsid w:val="003A704B"/>
    <w:rsid w:val="003B6594"/>
    <w:rsid w:val="00410C22"/>
    <w:rsid w:val="00412834"/>
    <w:rsid w:val="00415E64"/>
    <w:rsid w:val="00457725"/>
    <w:rsid w:val="00480D48"/>
    <w:rsid w:val="00482361"/>
    <w:rsid w:val="004937A7"/>
    <w:rsid w:val="00495170"/>
    <w:rsid w:val="004965DD"/>
    <w:rsid w:val="004A3F25"/>
    <w:rsid w:val="004A76F6"/>
    <w:rsid w:val="004B44C7"/>
    <w:rsid w:val="004C1F6E"/>
    <w:rsid w:val="005070ED"/>
    <w:rsid w:val="005120C5"/>
    <w:rsid w:val="00574601"/>
    <w:rsid w:val="005810FD"/>
    <w:rsid w:val="0059589B"/>
    <w:rsid w:val="005A4B85"/>
    <w:rsid w:val="005B287A"/>
    <w:rsid w:val="005B385F"/>
    <w:rsid w:val="005B620F"/>
    <w:rsid w:val="005D3686"/>
    <w:rsid w:val="005D7262"/>
    <w:rsid w:val="005E53A1"/>
    <w:rsid w:val="005E5541"/>
    <w:rsid w:val="006669D4"/>
    <w:rsid w:val="006928A1"/>
    <w:rsid w:val="00693932"/>
    <w:rsid w:val="006A151C"/>
    <w:rsid w:val="006B2BC8"/>
    <w:rsid w:val="006C02ED"/>
    <w:rsid w:val="006C41F5"/>
    <w:rsid w:val="006D1026"/>
    <w:rsid w:val="006D4E43"/>
    <w:rsid w:val="006E7249"/>
    <w:rsid w:val="006F01AB"/>
    <w:rsid w:val="0070268D"/>
    <w:rsid w:val="0070557E"/>
    <w:rsid w:val="0071459A"/>
    <w:rsid w:val="00726683"/>
    <w:rsid w:val="00743EE2"/>
    <w:rsid w:val="00751E31"/>
    <w:rsid w:val="0076007E"/>
    <w:rsid w:val="00781BB4"/>
    <w:rsid w:val="00797CE4"/>
    <w:rsid w:val="007B3CFD"/>
    <w:rsid w:val="007B7E5F"/>
    <w:rsid w:val="007D1560"/>
    <w:rsid w:val="007F7ED2"/>
    <w:rsid w:val="0080033A"/>
    <w:rsid w:val="00803DA1"/>
    <w:rsid w:val="0082173F"/>
    <w:rsid w:val="008300F1"/>
    <w:rsid w:val="008629BE"/>
    <w:rsid w:val="0087160B"/>
    <w:rsid w:val="0088160C"/>
    <w:rsid w:val="00882495"/>
    <w:rsid w:val="00894C0D"/>
    <w:rsid w:val="008A148D"/>
    <w:rsid w:val="00914403"/>
    <w:rsid w:val="009205EE"/>
    <w:rsid w:val="009261EA"/>
    <w:rsid w:val="0095550C"/>
    <w:rsid w:val="009A02E6"/>
    <w:rsid w:val="009A0787"/>
    <w:rsid w:val="00A1591E"/>
    <w:rsid w:val="00A27CF7"/>
    <w:rsid w:val="00A57701"/>
    <w:rsid w:val="00A67A26"/>
    <w:rsid w:val="00A903A3"/>
    <w:rsid w:val="00A92F25"/>
    <w:rsid w:val="00A93134"/>
    <w:rsid w:val="00AA32C3"/>
    <w:rsid w:val="00AC2784"/>
    <w:rsid w:val="00AC51B9"/>
    <w:rsid w:val="00AD4327"/>
    <w:rsid w:val="00AE436D"/>
    <w:rsid w:val="00AF721E"/>
    <w:rsid w:val="00B749DF"/>
    <w:rsid w:val="00B769AE"/>
    <w:rsid w:val="00B91034"/>
    <w:rsid w:val="00B96662"/>
    <w:rsid w:val="00BA4E79"/>
    <w:rsid w:val="00BB661E"/>
    <w:rsid w:val="00BC2CFB"/>
    <w:rsid w:val="00BF1BF6"/>
    <w:rsid w:val="00C10475"/>
    <w:rsid w:val="00C14E19"/>
    <w:rsid w:val="00C30738"/>
    <w:rsid w:val="00C40C59"/>
    <w:rsid w:val="00C45137"/>
    <w:rsid w:val="00C668D0"/>
    <w:rsid w:val="00C75164"/>
    <w:rsid w:val="00C8442C"/>
    <w:rsid w:val="00CC18D0"/>
    <w:rsid w:val="00CC1CFF"/>
    <w:rsid w:val="00D15A64"/>
    <w:rsid w:val="00D22805"/>
    <w:rsid w:val="00D25A81"/>
    <w:rsid w:val="00D40064"/>
    <w:rsid w:val="00D406A1"/>
    <w:rsid w:val="00D50B32"/>
    <w:rsid w:val="00D50EC6"/>
    <w:rsid w:val="00D54043"/>
    <w:rsid w:val="00D724D1"/>
    <w:rsid w:val="00D8450D"/>
    <w:rsid w:val="00D93E0B"/>
    <w:rsid w:val="00DD6589"/>
    <w:rsid w:val="00E6172D"/>
    <w:rsid w:val="00E71E87"/>
    <w:rsid w:val="00E72254"/>
    <w:rsid w:val="00E80E72"/>
    <w:rsid w:val="00EA1E68"/>
    <w:rsid w:val="00EA2CB8"/>
    <w:rsid w:val="00EB6BC3"/>
    <w:rsid w:val="00EC2BE4"/>
    <w:rsid w:val="00EC5470"/>
    <w:rsid w:val="00ED0E0E"/>
    <w:rsid w:val="00F00507"/>
    <w:rsid w:val="00F14971"/>
    <w:rsid w:val="00F21EAE"/>
    <w:rsid w:val="00F24EC5"/>
    <w:rsid w:val="00F32B8A"/>
    <w:rsid w:val="00F40A22"/>
    <w:rsid w:val="00F56A37"/>
    <w:rsid w:val="00F955F3"/>
    <w:rsid w:val="00FA17BA"/>
    <w:rsid w:val="00FA5F5F"/>
    <w:rsid w:val="00FB0605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5ACDD"/>
  <w15:docId w15:val="{991E83FE-B4EE-4E2C-80C1-95F24C4F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0B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EB6BC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EB6BC3"/>
    <w:pPr>
      <w:keepNext/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EB6BC3"/>
    <w:pPr>
      <w:keepNext/>
      <w:ind w:left="355" w:hanging="355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9"/>
    <w:qFormat/>
    <w:rsid w:val="00EB6BC3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EB6BC3"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link w:val="Ttulo6Char"/>
    <w:uiPriority w:val="99"/>
    <w:qFormat/>
    <w:rsid w:val="00EB6BC3"/>
    <w:pPr>
      <w:keepNext/>
      <w:outlineLvl w:val="5"/>
    </w:pPr>
    <w:rPr>
      <w:bCs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EB6BC3"/>
    <w:pPr>
      <w:keepNext/>
      <w:ind w:left="355" w:hanging="355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2F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2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2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12F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12F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12F2D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712F2D"/>
    <w:rPr>
      <w:rFonts w:asciiTheme="minorHAnsi" w:eastAsiaTheme="minorEastAsia" w:hAnsiTheme="minorHAnsi" w:cstheme="minorBidi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B6B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2F2D"/>
    <w:rPr>
      <w:sz w:val="20"/>
      <w:szCs w:val="20"/>
    </w:rPr>
  </w:style>
  <w:style w:type="character" w:styleId="Nmerodepgina">
    <w:name w:val="page number"/>
    <w:basedOn w:val="Fontepargpadro"/>
    <w:uiPriority w:val="99"/>
    <w:rsid w:val="00EB6BC3"/>
    <w:rPr>
      <w:rFonts w:cs="Times New Roman"/>
    </w:rPr>
  </w:style>
  <w:style w:type="paragraph" w:styleId="Rodap">
    <w:name w:val="footer"/>
    <w:basedOn w:val="Normal"/>
    <w:link w:val="RodapChar"/>
    <w:uiPriority w:val="99"/>
    <w:rsid w:val="00EB6BC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12F2D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rsid w:val="00EB6BC3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B6BC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F2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71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F2D"/>
    <w:rPr>
      <w:sz w:val="0"/>
      <w:szCs w:val="0"/>
    </w:rPr>
  </w:style>
  <w:style w:type="table" w:styleId="Tabelacomgrade">
    <w:name w:val="Table Grid"/>
    <w:basedOn w:val="Tabelanormal"/>
    <w:uiPriority w:val="99"/>
    <w:rsid w:val="00C307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C30738"/>
    <w:rPr>
      <w:rFonts w:cs="Times New Roman"/>
      <w:color w:val="0000FF"/>
      <w:u w:val="single"/>
    </w:rPr>
  </w:style>
  <w:style w:type="paragraph" w:styleId="Reviso">
    <w:name w:val="Revision"/>
    <w:hidden/>
    <w:uiPriority w:val="99"/>
    <w:semiHidden/>
    <w:rsid w:val="00104D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H\Capacita&#231;&#227;o\P.D.%20Prof.%20Port.247-novavers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P.D. Prof. Port.247-novaversão</Template>
  <TotalTime>5</TotalTime>
  <Pages>1</Pages>
  <Words>157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 DE EVENTO</vt:lpstr>
    </vt:vector>
  </TitlesOfParts>
  <Company>CEFETSP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DE EVENTO</dc:title>
  <dc:subject/>
  <dc:creator>CEFETSP</dc:creator>
  <cp:keywords/>
  <dc:description/>
  <cp:lastModifiedBy>Claudia Cristina Soares de Carvalho</cp:lastModifiedBy>
  <cp:revision>5</cp:revision>
  <cp:lastPrinted>2010-03-29T20:49:00Z</cp:lastPrinted>
  <dcterms:created xsi:type="dcterms:W3CDTF">2018-04-27T18:59:00Z</dcterms:created>
  <dcterms:modified xsi:type="dcterms:W3CDTF">2019-03-21T22:04:00Z</dcterms:modified>
</cp:coreProperties>
</file>