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956"/>
      </w:tblGrid>
      <w:tr w:rsidR="004B44C7" w:rsidRPr="00EC2BE4" w:rsidTr="00104D13">
        <w:trPr>
          <w:trHeight w:val="1111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4C7" w:rsidRPr="00EC2BE4" w:rsidRDefault="004B44C7" w:rsidP="001C3C69">
            <w:pPr>
              <w:pStyle w:val="Cabealh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44F749" wp14:editId="4ECFAF8B">
                  <wp:extent cx="1601470" cy="63055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IFSP_2015_Cubatao-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7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4C7" w:rsidRPr="005120C5" w:rsidRDefault="004B44C7" w:rsidP="005120C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>Instituto Federal de Educação, Ciência e Tecnologia de São Paulo</w:t>
            </w:r>
          </w:p>
          <w:p w:rsidR="004B44C7" w:rsidRPr="005120C5" w:rsidRDefault="004B44C7" w:rsidP="005120C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 xml:space="preserve">Diretoria Geral do </w:t>
            </w:r>
            <w:r>
              <w:rPr>
                <w:rFonts w:ascii="Arial" w:hAnsi="Arial" w:cs="Arial"/>
                <w:b/>
              </w:rPr>
              <w:t>Campus</w:t>
            </w:r>
            <w:r w:rsidRPr="005120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Cubatão</w:t>
            </w:r>
          </w:p>
          <w:p w:rsidR="004B44C7" w:rsidRPr="005120C5" w:rsidRDefault="004B44C7" w:rsidP="005120C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 xml:space="preserve">Coordenadoria de </w:t>
            </w:r>
            <w:r>
              <w:rPr>
                <w:rFonts w:ascii="Arial" w:hAnsi="Arial" w:cs="Arial"/>
                <w:b/>
              </w:rPr>
              <w:t>Extensão</w:t>
            </w:r>
            <w:r w:rsidRPr="005120C5">
              <w:rPr>
                <w:rFonts w:ascii="Arial" w:hAnsi="Arial" w:cs="Arial"/>
                <w:b/>
              </w:rPr>
              <w:t xml:space="preserve"> – CE</w:t>
            </w:r>
            <w:r>
              <w:rPr>
                <w:rFonts w:ascii="Arial" w:hAnsi="Arial" w:cs="Arial"/>
                <w:b/>
              </w:rPr>
              <w:t>X</w:t>
            </w:r>
          </w:p>
          <w:p w:rsidR="004B44C7" w:rsidRPr="006928A1" w:rsidRDefault="004B44C7" w:rsidP="00F14971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6928A1">
              <w:rPr>
                <w:rFonts w:ascii="Arial" w:hAnsi="Arial" w:cs="Arial"/>
                <w:b/>
              </w:rPr>
              <w:t xml:space="preserve">Coordenadoria do Curso de Licenciatura em </w:t>
            </w:r>
            <w:bookmarkStart w:id="0" w:name="Texto1"/>
            <w:bookmarkStart w:id="1" w:name="_GoBack"/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bookmarkEnd w:id="1"/>
          </w:p>
        </w:tc>
      </w:tr>
    </w:tbl>
    <w:p w:rsidR="0095550C" w:rsidRPr="00751E31" w:rsidRDefault="0095550C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 Black" w:hAnsi="Arial Black" w:cs="Arial"/>
          <w:b/>
          <w:sz w:val="12"/>
          <w:szCs w:val="12"/>
        </w:rPr>
      </w:pPr>
      <w:r w:rsidRPr="00751E31">
        <w:rPr>
          <w:rFonts w:ascii="Arial Black" w:hAnsi="Arial Black" w:cs="Arial"/>
          <w:b/>
          <w:sz w:val="12"/>
          <w:szCs w:val="12"/>
        </w:rPr>
        <w:t xml:space="preserve">            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708"/>
        <w:gridCol w:w="7709"/>
      </w:tblGrid>
      <w:tr w:rsidR="0095550C" w:rsidRPr="002F5B46" w:rsidTr="00E72254">
        <w:trPr>
          <w:trHeight w:val="347"/>
        </w:trPr>
        <w:tc>
          <w:tcPr>
            <w:tcW w:w="7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Aluno:  </w:t>
            </w:r>
            <w:bookmarkStart w:id="2" w:name="Texto2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Prontuário:</w:t>
            </w:r>
            <w:bookmarkStart w:id="3" w:name="Texto4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95550C" w:rsidRPr="002F5B46" w:rsidTr="00E72254">
        <w:trPr>
          <w:trHeight w:val="347"/>
        </w:trPr>
        <w:tc>
          <w:tcPr>
            <w:tcW w:w="7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0C" w:rsidRPr="002F5B46" w:rsidRDefault="0095550C" w:rsidP="002A60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F5B46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Licenciatura em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0C" w:rsidRPr="002F5B46" w:rsidRDefault="0095550C" w:rsidP="002A60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Semestre letivo: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5550C" w:rsidRPr="002F5B46" w:rsidTr="004965DD">
        <w:trPr>
          <w:trHeight w:val="347"/>
        </w:trPr>
        <w:tc>
          <w:tcPr>
            <w:tcW w:w="7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550C" w:rsidRPr="002F5B46" w:rsidRDefault="0095550C" w:rsidP="001A723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deste </w:t>
            </w:r>
            <w:bookmarkStart w:id="4" w:name="Texto3"/>
            <w:r>
              <w:rPr>
                <w:rFonts w:ascii="Arial" w:hAnsi="Arial" w:cs="Arial"/>
                <w:b/>
                <w:sz w:val="22"/>
                <w:szCs w:val="22"/>
              </w:rPr>
              <w:t>estágio</w:t>
            </w:r>
            <w:r w:rsidRPr="002F5B4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550C" w:rsidRPr="002F5B46" w:rsidRDefault="0095550C" w:rsidP="006D4E4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Período de estágio </w:t>
            </w:r>
            <w:bookmarkStart w:id="5" w:name="Texto5"/>
            <w:r>
              <w:rPr>
                <w:rFonts w:ascii="Arial" w:hAnsi="Arial" w:cs="Arial"/>
                <w:b/>
                <w:sz w:val="22"/>
                <w:szCs w:val="22"/>
              </w:rPr>
              <w:t xml:space="preserve">previsto: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95550C" w:rsidRPr="00751E31" w:rsidRDefault="0095550C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 w:cs="Arial"/>
          <w:b/>
          <w:sz w:val="12"/>
          <w:szCs w:val="12"/>
        </w:rPr>
      </w:pP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8222"/>
        <w:gridCol w:w="2268"/>
        <w:gridCol w:w="2409"/>
      </w:tblGrid>
      <w:tr w:rsidR="0095550C" w:rsidRPr="002F5B46" w:rsidTr="005070ED">
        <w:trPr>
          <w:trHeight w:val="421"/>
        </w:trPr>
        <w:tc>
          <w:tcPr>
            <w:tcW w:w="107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Estabelecimento de Ensino Conveniado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Telefone para contato:</w:t>
            </w:r>
          </w:p>
        </w:tc>
      </w:tr>
      <w:tr w:rsidR="0095550C" w:rsidRPr="002F5B46" w:rsidTr="00507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1259" w:type="dxa"/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spacing w:line="120" w:lineRule="auto"/>
              <w:rPr>
                <w:rFonts w:ascii="Arial" w:hAnsi="Arial" w:cs="Arial"/>
                <w:b/>
              </w:rPr>
            </w:pP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59" w:type="dxa"/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 xml:space="preserve">SÍNTESE DAS ATIVIDADES DESENVOLVIDAS </w:t>
            </w:r>
            <w:r w:rsidRPr="0082173F">
              <w:rPr>
                <w:rFonts w:ascii="Arial" w:hAnsi="Arial" w:cs="Arial"/>
                <w:b/>
                <w:u w:val="single"/>
              </w:rPr>
              <w:t>NA UNIDADE DE ESTÁGIO</w:t>
            </w:r>
          </w:p>
        </w:tc>
        <w:tc>
          <w:tcPr>
            <w:tcW w:w="2409" w:type="dxa"/>
            <w:vAlign w:val="center"/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 xml:space="preserve">Visto </w:t>
            </w: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Professor (a)</w:t>
            </w:r>
          </w:p>
        </w:tc>
      </w:tr>
      <w:bookmarkStart w:id="6" w:name="Texto6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bookmarkStart w:id="7" w:name="Texto26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bookmarkStart w:id="8" w:name="Texto46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9" w:name="Texto7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bookmarkStart w:id="10" w:name="Texto27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bookmarkStart w:id="11" w:name="Texto47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12" w:name="Texto8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bookmarkStart w:id="13" w:name="Texto28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bookmarkStart w:id="14" w:name="Texto48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15" w:name="Texto9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bookmarkStart w:id="16" w:name="Texto29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bookmarkStart w:id="17" w:name="Texto49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18" w:name="Texto10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bookmarkStart w:id="19" w:name="Texto30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bookmarkStart w:id="20" w:name="Texto50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21" w:name="Texto11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bookmarkStart w:id="22" w:name="Texto31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bookmarkStart w:id="23" w:name="Texto51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24" w:name="Texto12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bookmarkStart w:id="25" w:name="Texto32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bookmarkStart w:id="26" w:name="Texto52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27" w:name="Texto13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bookmarkStart w:id="28" w:name="Texto33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bookmarkStart w:id="29" w:name="Texto53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30" w:name="Texto14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bookmarkStart w:id="31" w:name="Texto34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bookmarkStart w:id="32" w:name="Texto54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33" w:name="Texto15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bookmarkStart w:id="34" w:name="Texto35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bookmarkStart w:id="35" w:name="Texto55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36" w:name="Texto16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  <w:bookmarkStart w:id="37" w:name="Texto36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  <w:bookmarkStart w:id="38" w:name="Texto56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39" w:name="Texto17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  <w:bookmarkStart w:id="40" w:name="Texto37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  <w:bookmarkStart w:id="41" w:name="Texto57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42" w:name="Texto18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2"/>
          </w:p>
        </w:tc>
        <w:bookmarkStart w:id="43" w:name="Texto38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  <w:bookmarkStart w:id="44" w:name="Texto58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45" w:name="Texto19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  <w:bookmarkStart w:id="46" w:name="Texto39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  <w:bookmarkStart w:id="47" w:name="Texto59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48" w:name="Texto20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8"/>
          </w:p>
        </w:tc>
        <w:bookmarkStart w:id="49" w:name="Texto40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  <w:bookmarkStart w:id="50" w:name="Texto60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51" w:name="Texto21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  <w:bookmarkStart w:id="52" w:name="Texto41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  <w:bookmarkStart w:id="53" w:name="Texto61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54" w:name="Texto22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4"/>
          </w:p>
        </w:tc>
        <w:bookmarkStart w:id="55" w:name="Texto42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5"/>
          </w:p>
        </w:tc>
        <w:bookmarkStart w:id="56" w:name="Texto62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6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57" w:name="Texto23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7"/>
          </w:p>
        </w:tc>
        <w:bookmarkStart w:id="58" w:name="Texto43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8"/>
          </w:p>
        </w:tc>
        <w:bookmarkStart w:id="59" w:name="Texto63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9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60" w:name="Texto24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0"/>
          </w:p>
        </w:tc>
        <w:bookmarkStart w:id="61" w:name="Texto44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1"/>
          </w:p>
        </w:tc>
        <w:bookmarkStart w:id="62" w:name="Texto64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2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bookmarkStart w:id="63" w:name="Texto25"/>
      <w:tr w:rsidR="0095550C" w:rsidRPr="002F5B46" w:rsidTr="0048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3"/>
          </w:p>
        </w:tc>
        <w:bookmarkStart w:id="64" w:name="Texto45"/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4"/>
          </w:p>
        </w:tc>
        <w:bookmarkStart w:id="65" w:name="Texto65"/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5"/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5550C" w:rsidRPr="000B5D6A" w:rsidRDefault="0095550C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 w:cs="Arial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567"/>
        <w:gridCol w:w="7371"/>
      </w:tblGrid>
      <w:tr w:rsidR="0095550C" w:rsidRPr="002F5B46" w:rsidTr="005070ED">
        <w:tc>
          <w:tcPr>
            <w:tcW w:w="7479" w:type="dxa"/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Total de Carga Horária desta folha:</w:t>
            </w:r>
            <w:bookmarkStart w:id="66" w:name="Texto66"/>
            <w:r>
              <w:rPr>
                <w:rFonts w:ascii="Arial" w:hAnsi="Arial" w:cs="Arial"/>
                <w:b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6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Merge w:val="restart"/>
          </w:tcPr>
          <w:p w:rsidR="0095550C" w:rsidRDefault="0095550C" w:rsidP="001A723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</w:t>
            </w:r>
            <w:r w:rsidRPr="002F5B46">
              <w:rPr>
                <w:rFonts w:ascii="Arial" w:hAnsi="Arial" w:cs="Arial"/>
                <w:b/>
              </w:rPr>
              <w:t>do (a)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F5B46">
              <w:rPr>
                <w:rFonts w:ascii="Arial" w:hAnsi="Arial" w:cs="Arial"/>
                <w:b/>
              </w:rPr>
              <w:t>Prof.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F5B46">
              <w:rPr>
                <w:rFonts w:ascii="Arial" w:hAnsi="Arial" w:cs="Arial"/>
                <w:b/>
              </w:rPr>
              <w:t>(a</w:t>
            </w:r>
            <w:r w:rsidR="007B7E5F" w:rsidRPr="002F5B46">
              <w:rPr>
                <w:rFonts w:ascii="Arial" w:hAnsi="Arial" w:cs="Arial"/>
                <w:b/>
              </w:rPr>
              <w:t>). Supervisor</w:t>
            </w:r>
            <w:r w:rsidR="007B7E5F">
              <w:rPr>
                <w:rFonts w:ascii="Arial" w:hAnsi="Arial" w:cs="Arial"/>
                <w:b/>
              </w:rPr>
              <w:t xml:space="preserve"> (a)</w:t>
            </w:r>
            <w:r>
              <w:rPr>
                <w:rFonts w:ascii="Arial" w:hAnsi="Arial" w:cs="Arial"/>
                <w:b/>
              </w:rPr>
              <w:t xml:space="preserve"> n</w:t>
            </w:r>
            <w:r w:rsidRPr="002F5B46">
              <w:rPr>
                <w:rFonts w:ascii="Arial" w:hAnsi="Arial" w:cs="Arial"/>
                <w:b/>
              </w:rPr>
              <w:t>a Unidade Concedente:</w:t>
            </w:r>
          </w:p>
          <w:bookmarkStart w:id="67" w:name="Texto67"/>
          <w:p w:rsidR="0095550C" w:rsidRPr="002F5B46" w:rsidRDefault="0095550C" w:rsidP="001A723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7"/>
          </w:p>
        </w:tc>
      </w:tr>
      <w:tr w:rsidR="0095550C" w:rsidRPr="002F5B46" w:rsidTr="005070ED">
        <w:trPr>
          <w:trHeight w:val="519"/>
        </w:trPr>
        <w:tc>
          <w:tcPr>
            <w:tcW w:w="7479" w:type="dxa"/>
          </w:tcPr>
          <w:p w:rsidR="0095550C" w:rsidRPr="002F5B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Assinatura do aluno: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95550C" w:rsidRPr="002F5B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</w:tr>
      <w:tr w:rsidR="0095550C" w:rsidRPr="002F5B46" w:rsidTr="00370A46">
        <w:trPr>
          <w:trHeight w:val="96"/>
        </w:trPr>
        <w:tc>
          <w:tcPr>
            <w:tcW w:w="7479" w:type="dxa"/>
            <w:tcBorders>
              <w:left w:val="nil"/>
              <w:right w:val="nil"/>
            </w:tcBorders>
          </w:tcPr>
          <w:p w:rsidR="0095550C" w:rsidRPr="00370A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0C" w:rsidRPr="00370A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95550C" w:rsidRPr="00370A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550C" w:rsidRPr="002F5B46" w:rsidTr="00A931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95550C" w:rsidRPr="002F5B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DIRETOR DO ESTABELECIMENTO DE ENSINO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550C" w:rsidRPr="002F5B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95550C" w:rsidRPr="002F5B46" w:rsidRDefault="0095550C" w:rsidP="001A7236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 xml:space="preserve">PROFESSOR ORIENTADOR </w:t>
            </w:r>
            <w:r>
              <w:rPr>
                <w:rFonts w:ascii="Arial" w:hAnsi="Arial" w:cs="Arial"/>
                <w:b/>
              </w:rPr>
              <w:t xml:space="preserve">NO </w:t>
            </w:r>
            <w:r w:rsidRPr="002F5B46">
              <w:rPr>
                <w:rFonts w:ascii="Arial" w:hAnsi="Arial" w:cs="Arial"/>
                <w:b/>
              </w:rPr>
              <w:t>IFSP</w:t>
            </w:r>
          </w:p>
        </w:tc>
      </w:tr>
      <w:tr w:rsidR="0095550C" w:rsidRPr="002F5B46" w:rsidTr="00A931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bookmarkStart w:id="68" w:name="Texto68"/>
            <w:r w:rsidRPr="002F5B46">
              <w:rPr>
                <w:rFonts w:ascii="Arial" w:hAnsi="Arial" w:cs="Arial"/>
              </w:rPr>
              <w:t xml:space="preserve">Nome: </w:t>
            </w:r>
            <w:r>
              <w:rPr>
                <w:rFonts w:ascii="Arial" w:hAnsi="Arial" w:cs="Arial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550C" w:rsidRPr="002F5B46" w:rsidRDefault="0095550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bookmarkStart w:id="69" w:name="Texto69"/>
            <w:r w:rsidRPr="002F5B46">
              <w:rPr>
                <w:rFonts w:ascii="Arial" w:hAnsi="Arial" w:cs="Arial"/>
              </w:rPr>
              <w:t xml:space="preserve">Nome: </w:t>
            </w:r>
            <w:r>
              <w:rPr>
                <w:rFonts w:ascii="Arial" w:hAnsi="Arial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</w:tr>
      <w:tr w:rsidR="0095550C" w:rsidRPr="002F5B46" w:rsidTr="00A931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>Assinatura e carimbo da Direção:</w:t>
            </w: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Data:       /       /   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5550C" w:rsidRDefault="0095550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>Assinatura:</w:t>
            </w:r>
          </w:p>
          <w:p w:rsidR="0095550C" w:rsidRDefault="0095550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95550C" w:rsidRPr="002F5B46" w:rsidRDefault="0095550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>Data:       /       /</w:t>
            </w:r>
          </w:p>
        </w:tc>
      </w:tr>
    </w:tbl>
    <w:p w:rsidR="0095550C" w:rsidRPr="00803DA1" w:rsidRDefault="0095550C" w:rsidP="00104D13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i/>
          <w:sz w:val="16"/>
          <w:szCs w:val="16"/>
        </w:rPr>
      </w:pPr>
    </w:p>
    <w:sectPr w:rsidR="0095550C" w:rsidRPr="00803DA1" w:rsidSect="00A93134">
      <w:headerReference w:type="even" r:id="rId8"/>
      <w:headerReference w:type="default" r:id="rId9"/>
      <w:footerReference w:type="even" r:id="rId10"/>
      <w:pgSz w:w="16840" w:h="11907" w:orient="landscape" w:code="9"/>
      <w:pgMar w:top="567" w:right="851" w:bottom="284" w:left="709" w:header="992" w:footer="10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FD" w:rsidRDefault="005810FD">
      <w:r>
        <w:separator/>
      </w:r>
    </w:p>
  </w:endnote>
  <w:endnote w:type="continuationSeparator" w:id="0">
    <w:p w:rsidR="005810FD" w:rsidRDefault="0058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0C" w:rsidRDefault="0095550C" w:rsidP="0072668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FD" w:rsidRDefault="005810FD">
      <w:r>
        <w:separator/>
      </w:r>
    </w:p>
  </w:footnote>
  <w:footnote w:type="continuationSeparator" w:id="0">
    <w:p w:rsidR="005810FD" w:rsidRDefault="0058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0C" w:rsidRPr="00A92F25" w:rsidRDefault="0095550C" w:rsidP="00A92F25">
    <w:pPr>
      <w:pStyle w:val="Cabealho"/>
      <w:ind w:right="-851"/>
      <w:jc w:val="right"/>
      <w:rPr>
        <w:rFonts w:ascii="Arial" w:hAnsi="Arial" w:cs="Arial"/>
        <w:b/>
        <w:sz w:val="24"/>
        <w:szCs w:val="24"/>
      </w:rPr>
    </w:pPr>
    <w:r w:rsidRPr="00A92F25">
      <w:rPr>
        <w:rStyle w:val="Nmerodepgina"/>
        <w:rFonts w:ascii="Arial" w:hAnsi="Arial" w:cs="Arial"/>
        <w:b/>
        <w:sz w:val="24"/>
        <w:szCs w:val="24"/>
      </w:rPr>
      <w:fldChar w:fldCharType="begin"/>
    </w:r>
    <w:r w:rsidRPr="00A92F25">
      <w:rPr>
        <w:rStyle w:val="Nmerodepgina"/>
        <w:rFonts w:ascii="Arial" w:hAnsi="Arial" w:cs="Arial"/>
        <w:b/>
        <w:sz w:val="24"/>
        <w:szCs w:val="24"/>
      </w:rPr>
      <w:instrText xml:space="preserve"> PAGE </w:instrText>
    </w:r>
    <w:r w:rsidRPr="00A92F25">
      <w:rPr>
        <w:rStyle w:val="Nmerodepgina"/>
        <w:rFonts w:ascii="Arial" w:hAnsi="Arial" w:cs="Arial"/>
        <w:b/>
        <w:sz w:val="24"/>
        <w:szCs w:val="24"/>
      </w:rPr>
      <w:fldChar w:fldCharType="separate"/>
    </w:r>
    <w:r w:rsidR="00104D13">
      <w:rPr>
        <w:rStyle w:val="Nmerodepgina"/>
        <w:rFonts w:ascii="Arial" w:hAnsi="Arial" w:cs="Arial"/>
        <w:b/>
        <w:noProof/>
        <w:sz w:val="24"/>
        <w:szCs w:val="24"/>
      </w:rPr>
      <w:t>2</w:t>
    </w:r>
    <w:r w:rsidRPr="00A92F25">
      <w:rPr>
        <w:rStyle w:val="Nmerodepgina"/>
        <w:rFonts w:ascii="Arial" w:hAnsi="Arial" w:cs="Arial"/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0C" w:rsidRPr="00A92F25" w:rsidRDefault="0095550C" w:rsidP="00B749DF">
    <w:pPr>
      <w:pStyle w:val="Cabealho"/>
      <w:tabs>
        <w:tab w:val="clear" w:pos="4419"/>
        <w:tab w:val="clear" w:pos="8838"/>
        <w:tab w:val="center" w:pos="9639"/>
      </w:tabs>
      <w:ind w:right="-851"/>
      <w:jc w:val="right"/>
      <w:rPr>
        <w:rFonts w:ascii="Arial" w:hAnsi="Arial" w:cs="Arial"/>
        <w:b/>
        <w:sz w:val="24"/>
        <w:szCs w:val="24"/>
      </w:rPr>
    </w:pPr>
    <w:r w:rsidRPr="00A92F25">
      <w:rPr>
        <w:rFonts w:ascii="Arial" w:hAnsi="Arial" w:cs="Arial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E33"/>
    <w:multiLevelType w:val="hybridMultilevel"/>
    <w:tmpl w:val="C9EE63C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B"/>
    <w:rsid w:val="00003880"/>
    <w:rsid w:val="0000545B"/>
    <w:rsid w:val="00017669"/>
    <w:rsid w:val="00047DBA"/>
    <w:rsid w:val="00066300"/>
    <w:rsid w:val="00092440"/>
    <w:rsid w:val="000A1FE5"/>
    <w:rsid w:val="000A6522"/>
    <w:rsid w:val="000B5D6A"/>
    <w:rsid w:val="000D479A"/>
    <w:rsid w:val="000D7ABA"/>
    <w:rsid w:val="000F5090"/>
    <w:rsid w:val="000F5756"/>
    <w:rsid w:val="00104D13"/>
    <w:rsid w:val="001230BD"/>
    <w:rsid w:val="00143629"/>
    <w:rsid w:val="00156467"/>
    <w:rsid w:val="00186741"/>
    <w:rsid w:val="001873EF"/>
    <w:rsid w:val="0019748F"/>
    <w:rsid w:val="001A7236"/>
    <w:rsid w:val="001B7B66"/>
    <w:rsid w:val="001C3C69"/>
    <w:rsid w:val="001C537F"/>
    <w:rsid w:val="001D284A"/>
    <w:rsid w:val="0020363E"/>
    <w:rsid w:val="00223793"/>
    <w:rsid w:val="0024601D"/>
    <w:rsid w:val="00265358"/>
    <w:rsid w:val="002764A8"/>
    <w:rsid w:val="002A2385"/>
    <w:rsid w:val="002A60B1"/>
    <w:rsid w:val="002D05EA"/>
    <w:rsid w:val="002E09E4"/>
    <w:rsid w:val="002E3240"/>
    <w:rsid w:val="002E59E4"/>
    <w:rsid w:val="002F243C"/>
    <w:rsid w:val="002F5B46"/>
    <w:rsid w:val="00325C51"/>
    <w:rsid w:val="00346525"/>
    <w:rsid w:val="00356862"/>
    <w:rsid w:val="00362583"/>
    <w:rsid w:val="00362D4E"/>
    <w:rsid w:val="003657B4"/>
    <w:rsid w:val="00370A46"/>
    <w:rsid w:val="003711B5"/>
    <w:rsid w:val="00381975"/>
    <w:rsid w:val="00397F85"/>
    <w:rsid w:val="003A704B"/>
    <w:rsid w:val="003B6594"/>
    <w:rsid w:val="00410C22"/>
    <w:rsid w:val="00415E64"/>
    <w:rsid w:val="00457725"/>
    <w:rsid w:val="00480D48"/>
    <w:rsid w:val="00482361"/>
    <w:rsid w:val="004937A7"/>
    <w:rsid w:val="00495170"/>
    <w:rsid w:val="004965DD"/>
    <w:rsid w:val="004A3F25"/>
    <w:rsid w:val="004A76F6"/>
    <w:rsid w:val="004B44C7"/>
    <w:rsid w:val="004C1F6E"/>
    <w:rsid w:val="005070ED"/>
    <w:rsid w:val="005120C5"/>
    <w:rsid w:val="00574601"/>
    <w:rsid w:val="005810FD"/>
    <w:rsid w:val="0059589B"/>
    <w:rsid w:val="005A4B85"/>
    <w:rsid w:val="005B287A"/>
    <w:rsid w:val="005B385F"/>
    <w:rsid w:val="005B620F"/>
    <w:rsid w:val="005D3686"/>
    <w:rsid w:val="005D7262"/>
    <w:rsid w:val="005E53A1"/>
    <w:rsid w:val="005E5541"/>
    <w:rsid w:val="006669D4"/>
    <w:rsid w:val="006928A1"/>
    <w:rsid w:val="00693932"/>
    <w:rsid w:val="006A151C"/>
    <w:rsid w:val="006B2BC8"/>
    <w:rsid w:val="006C02ED"/>
    <w:rsid w:val="006C41F5"/>
    <w:rsid w:val="006D1026"/>
    <w:rsid w:val="006D4E43"/>
    <w:rsid w:val="006E7249"/>
    <w:rsid w:val="006F01AB"/>
    <w:rsid w:val="0070268D"/>
    <w:rsid w:val="0070557E"/>
    <w:rsid w:val="0071459A"/>
    <w:rsid w:val="00726683"/>
    <w:rsid w:val="00743EE2"/>
    <w:rsid w:val="00751E31"/>
    <w:rsid w:val="0076007E"/>
    <w:rsid w:val="00781BB4"/>
    <w:rsid w:val="00797CE4"/>
    <w:rsid w:val="007B3CFD"/>
    <w:rsid w:val="007B7E5F"/>
    <w:rsid w:val="007D1560"/>
    <w:rsid w:val="007F7ED2"/>
    <w:rsid w:val="0080033A"/>
    <w:rsid w:val="00803DA1"/>
    <w:rsid w:val="0082173F"/>
    <w:rsid w:val="008300F1"/>
    <w:rsid w:val="008629BE"/>
    <w:rsid w:val="0087160B"/>
    <w:rsid w:val="0088160C"/>
    <w:rsid w:val="00882495"/>
    <w:rsid w:val="00894C0D"/>
    <w:rsid w:val="008A148D"/>
    <w:rsid w:val="00914403"/>
    <w:rsid w:val="009205EE"/>
    <w:rsid w:val="009261EA"/>
    <w:rsid w:val="0095550C"/>
    <w:rsid w:val="009A02E6"/>
    <w:rsid w:val="009A0787"/>
    <w:rsid w:val="00A1591E"/>
    <w:rsid w:val="00A27CF7"/>
    <w:rsid w:val="00A57701"/>
    <w:rsid w:val="00A67A26"/>
    <w:rsid w:val="00A903A3"/>
    <w:rsid w:val="00A92F25"/>
    <w:rsid w:val="00A93134"/>
    <w:rsid w:val="00AA32C3"/>
    <w:rsid w:val="00AC2784"/>
    <w:rsid w:val="00AC51B9"/>
    <w:rsid w:val="00AD4327"/>
    <w:rsid w:val="00AE436D"/>
    <w:rsid w:val="00AF721E"/>
    <w:rsid w:val="00B749DF"/>
    <w:rsid w:val="00B769AE"/>
    <w:rsid w:val="00B91034"/>
    <w:rsid w:val="00B96662"/>
    <w:rsid w:val="00BA4E79"/>
    <w:rsid w:val="00BB661E"/>
    <w:rsid w:val="00BC2CFB"/>
    <w:rsid w:val="00BF1BF6"/>
    <w:rsid w:val="00C10475"/>
    <w:rsid w:val="00C14E19"/>
    <w:rsid w:val="00C30738"/>
    <w:rsid w:val="00C40C59"/>
    <w:rsid w:val="00C45137"/>
    <w:rsid w:val="00C668D0"/>
    <w:rsid w:val="00C75164"/>
    <w:rsid w:val="00C8442C"/>
    <w:rsid w:val="00CC18D0"/>
    <w:rsid w:val="00CC1CFF"/>
    <w:rsid w:val="00D15A64"/>
    <w:rsid w:val="00D22805"/>
    <w:rsid w:val="00D25A81"/>
    <w:rsid w:val="00D40064"/>
    <w:rsid w:val="00D406A1"/>
    <w:rsid w:val="00D50B32"/>
    <w:rsid w:val="00D50EC6"/>
    <w:rsid w:val="00D54043"/>
    <w:rsid w:val="00D724D1"/>
    <w:rsid w:val="00D8450D"/>
    <w:rsid w:val="00D93E0B"/>
    <w:rsid w:val="00DD6589"/>
    <w:rsid w:val="00E6172D"/>
    <w:rsid w:val="00E71E87"/>
    <w:rsid w:val="00E72254"/>
    <w:rsid w:val="00E80E72"/>
    <w:rsid w:val="00EA1E68"/>
    <w:rsid w:val="00EA2CB8"/>
    <w:rsid w:val="00EB6BC3"/>
    <w:rsid w:val="00EC2BE4"/>
    <w:rsid w:val="00EC5470"/>
    <w:rsid w:val="00ED0E0E"/>
    <w:rsid w:val="00F00507"/>
    <w:rsid w:val="00F14971"/>
    <w:rsid w:val="00F21EAE"/>
    <w:rsid w:val="00F24EC5"/>
    <w:rsid w:val="00F32B8A"/>
    <w:rsid w:val="00F40A22"/>
    <w:rsid w:val="00F56A37"/>
    <w:rsid w:val="00F955F3"/>
    <w:rsid w:val="00FA17BA"/>
    <w:rsid w:val="00FA5F5F"/>
    <w:rsid w:val="00FB0605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B418C"/>
  <w15:docId w15:val="{991E83FE-B4EE-4E2C-80C1-95F24C4F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0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B6BC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B6BC3"/>
    <w:pPr>
      <w:keepNext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EB6BC3"/>
    <w:pPr>
      <w:keepNext/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EB6BC3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EB6BC3"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EB6BC3"/>
    <w:pPr>
      <w:keepNext/>
      <w:outlineLvl w:val="5"/>
    </w:pPr>
    <w:rPr>
      <w:bCs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EB6BC3"/>
    <w:pPr>
      <w:keepNext/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2F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2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2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2F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2F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2F2D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2F2D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B6B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2F2D"/>
    <w:rPr>
      <w:sz w:val="20"/>
      <w:szCs w:val="20"/>
    </w:rPr>
  </w:style>
  <w:style w:type="character" w:styleId="Nmerodepgina">
    <w:name w:val="page number"/>
    <w:basedOn w:val="Fontepargpadro"/>
    <w:uiPriority w:val="99"/>
    <w:rsid w:val="00EB6BC3"/>
    <w:rPr>
      <w:rFonts w:cs="Times New Roman"/>
    </w:rPr>
  </w:style>
  <w:style w:type="paragraph" w:styleId="Rodap">
    <w:name w:val="footer"/>
    <w:basedOn w:val="Normal"/>
    <w:link w:val="RodapChar"/>
    <w:uiPriority w:val="99"/>
    <w:rsid w:val="00EB6B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2F2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EB6BC3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B6BC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F2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71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F2D"/>
    <w:rPr>
      <w:sz w:val="0"/>
      <w:szCs w:val="0"/>
    </w:rPr>
  </w:style>
  <w:style w:type="table" w:styleId="Tabelacomgrade">
    <w:name w:val="Table Grid"/>
    <w:basedOn w:val="Tabelanormal"/>
    <w:uiPriority w:val="99"/>
    <w:rsid w:val="00C307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C30738"/>
    <w:rPr>
      <w:rFonts w:cs="Times New Roman"/>
      <w:color w:val="0000FF"/>
      <w:u w:val="single"/>
    </w:rPr>
  </w:style>
  <w:style w:type="paragraph" w:styleId="Reviso">
    <w:name w:val="Revision"/>
    <w:hidden/>
    <w:uiPriority w:val="99"/>
    <w:semiHidden/>
    <w:rsid w:val="00104D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2</TotalTime>
  <Pages>1</Pages>
  <Words>174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CEFETSP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subject/>
  <dc:creator>CEFETSP</dc:creator>
  <cp:keywords/>
  <dc:description/>
  <cp:lastModifiedBy>Eduardo Henrique Gomes</cp:lastModifiedBy>
  <cp:revision>4</cp:revision>
  <cp:lastPrinted>2010-03-29T20:49:00Z</cp:lastPrinted>
  <dcterms:created xsi:type="dcterms:W3CDTF">2018-04-27T18:59:00Z</dcterms:created>
  <dcterms:modified xsi:type="dcterms:W3CDTF">2018-05-18T19:54:00Z</dcterms:modified>
</cp:coreProperties>
</file>