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87" w:rsidRPr="00751E31" w:rsidRDefault="00751E31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  <w:r w:rsidRPr="00751E31">
        <w:rPr>
          <w:rFonts w:ascii="Arial Black" w:hAnsi="Arial Black" w:cs="Arial"/>
          <w:b/>
          <w:sz w:val="12"/>
          <w:szCs w:val="12"/>
        </w:rPr>
        <w:t xml:space="preserve">  </w:t>
      </w:r>
      <w:r w:rsidR="004C1F6E" w:rsidRPr="00751E31">
        <w:rPr>
          <w:rFonts w:ascii="Arial Black" w:hAnsi="Arial Black" w:cs="Arial"/>
          <w:b/>
          <w:sz w:val="12"/>
          <w:szCs w:val="12"/>
        </w:rPr>
        <w:t xml:space="preserve">          </w:t>
      </w:r>
    </w:p>
    <w:p w:rsidR="00B91034" w:rsidRDefault="00B91034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4"/>
          <w:szCs w:val="24"/>
        </w:rPr>
      </w:pPr>
    </w:p>
    <w:p w:rsidR="007032B0" w:rsidRDefault="007032B0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4"/>
          <w:szCs w:val="24"/>
        </w:rPr>
      </w:pPr>
    </w:p>
    <w:p w:rsidR="00257553" w:rsidRDefault="00257553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4"/>
          <w:szCs w:val="24"/>
        </w:rPr>
      </w:pPr>
    </w:p>
    <w:p w:rsidR="00257553" w:rsidRPr="004A2B8D" w:rsidRDefault="00257553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4"/>
          <w:szCs w:val="24"/>
        </w:rPr>
      </w:pPr>
    </w:p>
    <w:p w:rsidR="007C3AFF" w:rsidRPr="007C3AFF" w:rsidRDefault="007C3AFF" w:rsidP="007C3A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</w:pPr>
      <w:r w:rsidRPr="007C3AFF">
        <w:rPr>
          <w:rStyle w:val="il"/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MODELO</w:t>
      </w:r>
      <w:r w:rsidRPr="007C3AFF"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 DE </w:t>
      </w:r>
      <w:r w:rsidRPr="007C3AFF">
        <w:rPr>
          <w:rStyle w:val="il"/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DECLARAÇÃO</w:t>
      </w:r>
      <w:r w:rsidRPr="007C3AFF"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 </w:t>
      </w:r>
      <w:r w:rsidRPr="007C3AFF"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 xml:space="preserve">PARA </w:t>
      </w:r>
      <w:bookmarkStart w:id="0" w:name="_GoBack"/>
      <w:r w:rsidRPr="007C3AFF"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EMPRESÁRIO, SÓCIO, A</w:t>
      </w:r>
      <w:r w:rsidRPr="007C3AFF">
        <w:rPr>
          <w:rFonts w:ascii="Arial" w:hAnsi="Arial" w:cs="Arial"/>
          <w:b/>
          <w:bCs/>
          <w:color w:val="222222"/>
          <w:sz w:val="26"/>
          <w:szCs w:val="26"/>
          <w:shd w:val="clear" w:color="auto" w:fill="FFE599"/>
        </w:rPr>
        <w:t>UTONOMO</w:t>
      </w:r>
      <w:bookmarkEnd w:id="0"/>
    </w:p>
    <w:p w:rsidR="007C3AFF" w:rsidRPr="0088062B" w:rsidRDefault="007C3AFF" w:rsidP="007C3A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88062B">
        <w:rPr>
          <w:rFonts w:ascii="Arial" w:hAnsi="Arial" w:cs="Arial"/>
          <w:color w:val="222222"/>
          <w:sz w:val="28"/>
          <w:szCs w:val="28"/>
          <w:shd w:val="clear" w:color="auto" w:fill="FFE599"/>
        </w:rPr>
        <w:t>(em papel timbrado da empresa</w:t>
      </w:r>
      <w:r>
        <w:rPr>
          <w:rFonts w:ascii="Arial" w:hAnsi="Arial" w:cs="Arial"/>
          <w:color w:val="222222"/>
          <w:sz w:val="28"/>
          <w:szCs w:val="28"/>
          <w:shd w:val="clear" w:color="auto" w:fill="FFE599"/>
        </w:rPr>
        <w:t xml:space="preserve"> como respectivo CNPJ</w:t>
      </w:r>
      <w:r>
        <w:rPr>
          <w:rFonts w:ascii="Arial" w:hAnsi="Arial" w:cs="Arial"/>
          <w:color w:val="222222"/>
          <w:sz w:val="28"/>
          <w:szCs w:val="28"/>
          <w:shd w:val="clear" w:color="auto" w:fill="FFE599"/>
        </w:rPr>
        <w:t>)</w:t>
      </w:r>
    </w:p>
    <w:p w:rsidR="007C3AFF" w:rsidRDefault="007C3AFF" w:rsidP="007C3A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7C3AFF" w:rsidRDefault="007C3AFF" w:rsidP="007C3AFF"/>
    <w:p w:rsidR="007C3AFF" w:rsidRDefault="007C3AFF" w:rsidP="007C3AFF"/>
    <w:p w:rsidR="007C3AFF" w:rsidRDefault="007C3AFF" w:rsidP="007C3AFF"/>
    <w:p w:rsidR="007C3AFF" w:rsidRPr="007C3AFF" w:rsidRDefault="007C3AFF" w:rsidP="007C3A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3AFF">
        <w:rPr>
          <w:rFonts w:ascii="Arial" w:hAnsi="Arial" w:cs="Arial"/>
          <w:b/>
          <w:sz w:val="28"/>
          <w:szCs w:val="28"/>
          <w:u w:val="single"/>
        </w:rPr>
        <w:t>DECLARAÇÃO</w:t>
      </w:r>
    </w:p>
    <w:p w:rsidR="007C3AFF" w:rsidRDefault="007C3AFF" w:rsidP="007C3AF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AFF" w:rsidRDefault="007C3AFF" w:rsidP="007C3AF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3AFF" w:rsidRDefault="007C3AFF" w:rsidP="007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Declaramos</w:t>
      </w:r>
      <w:r>
        <w:rPr>
          <w:rFonts w:ascii="Arial" w:hAnsi="Arial" w:cs="Arial"/>
          <w:sz w:val="24"/>
          <w:szCs w:val="24"/>
        </w:rPr>
        <w:t xml:space="preserve">, para os devidos fins, que </w:t>
      </w:r>
      <w:r>
        <w:rPr>
          <w:rFonts w:ascii="Arial" w:hAnsi="Arial" w:cs="Arial"/>
          <w:color w:val="FF0000"/>
          <w:sz w:val="24"/>
          <w:szCs w:val="24"/>
        </w:rPr>
        <w:t>(NOME COMPLETO, RG, CPF,)</w:t>
      </w:r>
      <w:r>
        <w:rPr>
          <w:rFonts w:ascii="Arial" w:hAnsi="Arial" w:cs="Arial"/>
          <w:sz w:val="24"/>
          <w:szCs w:val="24"/>
        </w:rPr>
        <w:t xml:space="preserve"> é proprietário desta empresa desde ......../......./........, exercendo a função de .................................</w:t>
      </w:r>
    </w:p>
    <w:p w:rsidR="007C3AFF" w:rsidRDefault="007C3AFF" w:rsidP="007C3AFF">
      <w:pPr>
        <w:jc w:val="both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  <w:r w:rsidRPr="00DF436F">
        <w:rPr>
          <w:rFonts w:ascii="Arial" w:hAnsi="Arial" w:cs="Arial"/>
          <w:color w:val="FF0000"/>
          <w:sz w:val="24"/>
          <w:szCs w:val="24"/>
        </w:rPr>
        <w:t>Local,</w:t>
      </w:r>
      <w:r>
        <w:rPr>
          <w:rFonts w:ascii="Arial" w:hAnsi="Arial" w:cs="Arial"/>
          <w:sz w:val="24"/>
          <w:szCs w:val="24"/>
        </w:rPr>
        <w:t xml:space="preserve"> ...............de.....................de............................</w:t>
      </w: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right"/>
        <w:rPr>
          <w:rFonts w:ascii="Arial" w:hAnsi="Arial" w:cs="Arial"/>
          <w:sz w:val="24"/>
          <w:szCs w:val="24"/>
        </w:rPr>
      </w:pPr>
    </w:p>
    <w:p w:rsidR="007C3AFF" w:rsidRDefault="007C3AFF" w:rsidP="007C3A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7C3AFF" w:rsidRDefault="007C3AFF" w:rsidP="007C3A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CARGO DA PESSOA QUE ASSINA</w:t>
      </w:r>
    </w:p>
    <w:p w:rsidR="007C3AFF" w:rsidRP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P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ATENÇÃO!!!!</w:t>
      </w:r>
    </w:p>
    <w:p w:rsid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3AFF" w:rsidRPr="007C3AFF" w:rsidRDefault="00257553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C3AFF">
        <w:rPr>
          <w:rFonts w:ascii="Arial" w:hAnsi="Arial" w:cs="Arial"/>
          <w:b/>
          <w:sz w:val="26"/>
          <w:szCs w:val="26"/>
        </w:rPr>
        <w:t xml:space="preserve">OBSERVAÇÕES PARA O PREENCHIMENTO: </w:t>
      </w:r>
    </w:p>
    <w:p w:rsidR="007C3AFF" w:rsidRDefault="00257553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468">
        <w:rPr>
          <w:rFonts w:ascii="Arial" w:hAnsi="Arial" w:cs="Arial"/>
          <w:sz w:val="24"/>
          <w:szCs w:val="24"/>
        </w:rPr>
        <w:t xml:space="preserve">1. </w:t>
      </w:r>
      <w:r w:rsidRPr="007C3AFF">
        <w:rPr>
          <w:rFonts w:ascii="Arial" w:hAnsi="Arial" w:cs="Arial"/>
          <w:b/>
          <w:bCs/>
          <w:sz w:val="24"/>
          <w:szCs w:val="24"/>
        </w:rPr>
        <w:t>Quando for Proprietário ou Autônomo</w:t>
      </w:r>
      <w:r w:rsidRPr="00AA6468">
        <w:rPr>
          <w:rFonts w:ascii="Arial" w:hAnsi="Arial" w:cs="Arial"/>
          <w:sz w:val="24"/>
          <w:szCs w:val="24"/>
        </w:rPr>
        <w:t>, a declaração poderá ser assinada pelo Contador;</w:t>
      </w:r>
    </w:p>
    <w:p w:rsidR="007C3AFF" w:rsidRDefault="00257553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468">
        <w:rPr>
          <w:rFonts w:ascii="Arial" w:hAnsi="Arial" w:cs="Arial"/>
          <w:sz w:val="24"/>
          <w:szCs w:val="24"/>
        </w:rPr>
        <w:t xml:space="preserve"> 2. </w:t>
      </w:r>
      <w:r w:rsidRPr="007C3AFF">
        <w:rPr>
          <w:rFonts w:ascii="Arial" w:hAnsi="Arial" w:cs="Arial"/>
          <w:b/>
          <w:bCs/>
          <w:sz w:val="24"/>
          <w:szCs w:val="24"/>
        </w:rPr>
        <w:t>Quando for Sócio</w:t>
      </w:r>
      <w:r w:rsidRPr="00AA6468">
        <w:rPr>
          <w:rFonts w:ascii="Arial" w:hAnsi="Arial" w:cs="Arial"/>
          <w:sz w:val="24"/>
          <w:szCs w:val="24"/>
        </w:rPr>
        <w:t>, trocar a palavra PROPRIETÁRIO por SÓCIO e a declaração poderá ser assinada</w:t>
      </w:r>
      <w:r w:rsidR="0084757A">
        <w:rPr>
          <w:rFonts w:ascii="Arial" w:hAnsi="Arial" w:cs="Arial"/>
          <w:sz w:val="24"/>
          <w:szCs w:val="24"/>
        </w:rPr>
        <w:t xml:space="preserve"> por outro sócio; </w:t>
      </w:r>
    </w:p>
    <w:p w:rsidR="00AA6468" w:rsidRDefault="0084757A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C3AFF">
        <w:rPr>
          <w:rFonts w:ascii="Arial" w:hAnsi="Arial" w:cs="Arial"/>
          <w:b/>
          <w:bCs/>
          <w:sz w:val="24"/>
          <w:szCs w:val="24"/>
        </w:rPr>
        <w:t xml:space="preserve">Quando for </w:t>
      </w:r>
      <w:r w:rsidR="007C3AFF">
        <w:rPr>
          <w:rFonts w:ascii="Arial" w:hAnsi="Arial" w:cs="Arial"/>
          <w:b/>
          <w:bCs/>
          <w:sz w:val="24"/>
          <w:szCs w:val="24"/>
        </w:rPr>
        <w:t>a</w:t>
      </w:r>
      <w:r w:rsidR="00257553" w:rsidRPr="007C3AFF">
        <w:rPr>
          <w:rFonts w:ascii="Arial" w:hAnsi="Arial" w:cs="Arial"/>
          <w:b/>
          <w:bCs/>
          <w:sz w:val="24"/>
          <w:szCs w:val="24"/>
        </w:rPr>
        <w:t>utônomo</w:t>
      </w:r>
      <w:r w:rsidR="00257553" w:rsidRPr="00AA6468">
        <w:rPr>
          <w:rFonts w:ascii="Arial" w:hAnsi="Arial" w:cs="Arial"/>
          <w:sz w:val="24"/>
          <w:szCs w:val="24"/>
        </w:rPr>
        <w:t>, trocar a palavra PROPRIETÁRIO por AUTÔNOMO, dizer o ramo de atividade e anexar cópia do respectivo comprovante (Alvará por exemplo</w:t>
      </w:r>
      <w:r w:rsidR="00257553" w:rsidRPr="007032B0">
        <w:rPr>
          <w:rFonts w:ascii="Arial" w:hAnsi="Arial" w:cs="Arial"/>
        </w:rPr>
        <w:t>).</w:t>
      </w:r>
    </w:p>
    <w:p w:rsidR="007C3AFF" w:rsidRPr="007C3AFF" w:rsidRDefault="007C3AFF" w:rsidP="007C3AF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AFF">
        <w:rPr>
          <w:rFonts w:ascii="Arial" w:hAnsi="Arial" w:cs="Arial"/>
          <w:sz w:val="24"/>
          <w:szCs w:val="24"/>
        </w:rPr>
        <w:t>4. Anexar PLANO DE ATIVIDADES DE ESTÁGIO e cópia do Contrato Social, quando necessário.</w:t>
      </w:r>
    </w:p>
    <w:p w:rsidR="007032B0" w:rsidRDefault="007032B0" w:rsidP="00257553">
      <w:pPr>
        <w:pStyle w:val="Cabealho"/>
        <w:tabs>
          <w:tab w:val="clear" w:pos="4419"/>
          <w:tab w:val="clear" w:pos="8838"/>
        </w:tabs>
        <w:spacing w:line="360" w:lineRule="auto"/>
        <w:ind w:left="708"/>
        <w:jc w:val="both"/>
        <w:rPr>
          <w:rFonts w:ascii="Arial" w:hAnsi="Arial" w:cs="Arial"/>
        </w:rPr>
      </w:pPr>
    </w:p>
    <w:p w:rsidR="007032B0" w:rsidRPr="007032B0" w:rsidRDefault="007032B0" w:rsidP="00257553">
      <w:pPr>
        <w:pStyle w:val="Cabealho"/>
        <w:tabs>
          <w:tab w:val="clear" w:pos="4419"/>
          <w:tab w:val="clear" w:pos="8838"/>
        </w:tabs>
        <w:spacing w:line="360" w:lineRule="auto"/>
        <w:ind w:left="708"/>
        <w:jc w:val="both"/>
        <w:rPr>
          <w:rFonts w:ascii="Arial" w:hAnsi="Arial" w:cs="Arial"/>
        </w:rPr>
      </w:pPr>
    </w:p>
    <w:sectPr w:rsidR="007032B0" w:rsidRPr="007032B0" w:rsidSect="007F05E1">
      <w:headerReference w:type="even" r:id="rId7"/>
      <w:headerReference w:type="default" r:id="rId8"/>
      <w:footerReference w:type="even" r:id="rId9"/>
      <w:pgSz w:w="11907" w:h="16840" w:code="9"/>
      <w:pgMar w:top="851" w:right="1134" w:bottom="851" w:left="1418" w:header="992" w:footer="100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0C" w:rsidRDefault="00DE050C">
      <w:r>
        <w:separator/>
      </w:r>
    </w:p>
  </w:endnote>
  <w:endnote w:type="continuationSeparator" w:id="0">
    <w:p w:rsidR="00DE050C" w:rsidRDefault="00D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B8D" w:rsidRDefault="004A2B8D" w:rsidP="0072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0C" w:rsidRDefault="00DE050C">
      <w:r>
        <w:separator/>
      </w:r>
    </w:p>
  </w:footnote>
  <w:footnote w:type="continuationSeparator" w:id="0">
    <w:p w:rsidR="00DE050C" w:rsidRDefault="00DE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B8D" w:rsidRPr="00A92F25" w:rsidRDefault="004A2B8D" w:rsidP="00A92F25">
    <w:pPr>
      <w:pStyle w:val="Cabealho"/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Style w:val="Nmerodepgina"/>
        <w:rFonts w:ascii="Arial" w:hAnsi="Arial" w:cs="Arial"/>
        <w:b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separate"/>
    </w:r>
    <w:r w:rsidR="007032B0">
      <w:rPr>
        <w:rStyle w:val="Nmerodepgina"/>
        <w:rFonts w:ascii="Arial" w:hAnsi="Arial" w:cs="Arial"/>
        <w:b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B8D" w:rsidRPr="00A92F25" w:rsidRDefault="004A2B8D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DF8"/>
    <w:multiLevelType w:val="hybridMultilevel"/>
    <w:tmpl w:val="2C88B7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25671"/>
    <w:multiLevelType w:val="hybridMultilevel"/>
    <w:tmpl w:val="DEE23B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1AB"/>
    <w:rsid w:val="00003880"/>
    <w:rsid w:val="0000545B"/>
    <w:rsid w:val="00017669"/>
    <w:rsid w:val="00063D47"/>
    <w:rsid w:val="00066300"/>
    <w:rsid w:val="000D479A"/>
    <w:rsid w:val="000D7ABA"/>
    <w:rsid w:val="00132689"/>
    <w:rsid w:val="00143629"/>
    <w:rsid w:val="00156467"/>
    <w:rsid w:val="001658F0"/>
    <w:rsid w:val="00186741"/>
    <w:rsid w:val="0019748F"/>
    <w:rsid w:val="001B7B66"/>
    <w:rsid w:val="001C3C69"/>
    <w:rsid w:val="001C537F"/>
    <w:rsid w:val="001D284A"/>
    <w:rsid w:val="001F4498"/>
    <w:rsid w:val="0020363E"/>
    <w:rsid w:val="00223793"/>
    <w:rsid w:val="00257553"/>
    <w:rsid w:val="00265358"/>
    <w:rsid w:val="002764A8"/>
    <w:rsid w:val="002A2385"/>
    <w:rsid w:val="002D05EA"/>
    <w:rsid w:val="002E3240"/>
    <w:rsid w:val="002E59E4"/>
    <w:rsid w:val="002F243C"/>
    <w:rsid w:val="00324D39"/>
    <w:rsid w:val="00356862"/>
    <w:rsid w:val="00362583"/>
    <w:rsid w:val="003657B4"/>
    <w:rsid w:val="003711B5"/>
    <w:rsid w:val="00381975"/>
    <w:rsid w:val="00397F85"/>
    <w:rsid w:val="003B6594"/>
    <w:rsid w:val="00410C22"/>
    <w:rsid w:val="00415E64"/>
    <w:rsid w:val="00482361"/>
    <w:rsid w:val="00495170"/>
    <w:rsid w:val="004A2B8D"/>
    <w:rsid w:val="004A3F25"/>
    <w:rsid w:val="004A76F6"/>
    <w:rsid w:val="004C1F6E"/>
    <w:rsid w:val="005024FD"/>
    <w:rsid w:val="005120C5"/>
    <w:rsid w:val="0059589B"/>
    <w:rsid w:val="005A32D0"/>
    <w:rsid w:val="005A4B85"/>
    <w:rsid w:val="005D3686"/>
    <w:rsid w:val="005D3BCC"/>
    <w:rsid w:val="005D7262"/>
    <w:rsid w:val="005E53A1"/>
    <w:rsid w:val="005E5541"/>
    <w:rsid w:val="00675905"/>
    <w:rsid w:val="006A151C"/>
    <w:rsid w:val="006B2BC8"/>
    <w:rsid w:val="006F01AB"/>
    <w:rsid w:val="0070268D"/>
    <w:rsid w:val="007032B0"/>
    <w:rsid w:val="0070557E"/>
    <w:rsid w:val="00726683"/>
    <w:rsid w:val="0073569B"/>
    <w:rsid w:val="00743EE2"/>
    <w:rsid w:val="00751E31"/>
    <w:rsid w:val="007564A3"/>
    <w:rsid w:val="00781BB4"/>
    <w:rsid w:val="00784EC0"/>
    <w:rsid w:val="00797CE4"/>
    <w:rsid w:val="007B3CFD"/>
    <w:rsid w:val="007C3AFF"/>
    <w:rsid w:val="007F05E1"/>
    <w:rsid w:val="0080033A"/>
    <w:rsid w:val="008300F1"/>
    <w:rsid w:val="0084757A"/>
    <w:rsid w:val="0085749F"/>
    <w:rsid w:val="0087160B"/>
    <w:rsid w:val="0088160C"/>
    <w:rsid w:val="008A148D"/>
    <w:rsid w:val="00916E0B"/>
    <w:rsid w:val="009261EA"/>
    <w:rsid w:val="0096555D"/>
    <w:rsid w:val="009828C8"/>
    <w:rsid w:val="009A02E6"/>
    <w:rsid w:val="009A0787"/>
    <w:rsid w:val="00A27CF7"/>
    <w:rsid w:val="00A7032E"/>
    <w:rsid w:val="00A903A3"/>
    <w:rsid w:val="00A92F25"/>
    <w:rsid w:val="00AA32C3"/>
    <w:rsid w:val="00AA6468"/>
    <w:rsid w:val="00AB258F"/>
    <w:rsid w:val="00AC2784"/>
    <w:rsid w:val="00AC51B9"/>
    <w:rsid w:val="00AE436D"/>
    <w:rsid w:val="00B749DF"/>
    <w:rsid w:val="00B769AE"/>
    <w:rsid w:val="00B91034"/>
    <w:rsid w:val="00BA4E79"/>
    <w:rsid w:val="00BB661E"/>
    <w:rsid w:val="00BF1BF6"/>
    <w:rsid w:val="00C30738"/>
    <w:rsid w:val="00C40C59"/>
    <w:rsid w:val="00C668D0"/>
    <w:rsid w:val="00C75164"/>
    <w:rsid w:val="00CC18D0"/>
    <w:rsid w:val="00D15A64"/>
    <w:rsid w:val="00D22805"/>
    <w:rsid w:val="00D406A1"/>
    <w:rsid w:val="00D50B32"/>
    <w:rsid w:val="00D54043"/>
    <w:rsid w:val="00D8450D"/>
    <w:rsid w:val="00D93E0B"/>
    <w:rsid w:val="00DA5B01"/>
    <w:rsid w:val="00DD6589"/>
    <w:rsid w:val="00DE050C"/>
    <w:rsid w:val="00E23750"/>
    <w:rsid w:val="00E6172D"/>
    <w:rsid w:val="00E71E87"/>
    <w:rsid w:val="00E80E72"/>
    <w:rsid w:val="00EA1E68"/>
    <w:rsid w:val="00EA2CB8"/>
    <w:rsid w:val="00EC2437"/>
    <w:rsid w:val="00EC2BE4"/>
    <w:rsid w:val="00EC5470"/>
    <w:rsid w:val="00F21EAE"/>
    <w:rsid w:val="00F24EC5"/>
    <w:rsid w:val="00F32B8A"/>
    <w:rsid w:val="00F40A22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59F09"/>
  <w15:chartTrackingRefBased/>
  <w15:docId w15:val="{3DAAC312-2770-402C-859E-1155690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E0B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semiHidden/>
    <w:rsid w:val="008716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7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AFF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rsid w:val="007C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cp:lastModifiedBy>Nadir Barbosa da Silva dos Santos</cp:lastModifiedBy>
  <cp:revision>2</cp:revision>
  <cp:lastPrinted>2009-08-07T21:05:00Z</cp:lastPrinted>
  <dcterms:created xsi:type="dcterms:W3CDTF">2022-07-07T17:23:00Z</dcterms:created>
  <dcterms:modified xsi:type="dcterms:W3CDTF">2022-07-07T17:23:00Z</dcterms:modified>
</cp:coreProperties>
</file>